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EF7E7" w14:textId="77777777" w:rsidR="008535D9" w:rsidRPr="00951D06" w:rsidRDefault="00C85080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4CFF8E9E" wp14:editId="030F2EA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8C91ED4" w14:textId="77777777" w:rsidR="008535D9" w:rsidRPr="00FB3EF2" w:rsidRDefault="00C85080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7C60D3" wp14:editId="569B816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F8932D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คณะวิทยาศาสตร์ประยุกต์    ภาควิชาเคมีอุตสาหกรรม     โทร.4802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46B0708D" w14:textId="457EA628" w:rsidR="008535D9" w:rsidRPr="00C87E7C" w:rsidRDefault="00C85080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C03BD7" wp14:editId="37C45E6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B63128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667136" wp14:editId="0C11C54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FEA31D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คอ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57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631057">
        <w:rPr>
          <w:rFonts w:ascii="TH SarabunPSK" w:hAnsi="TH SarabunPSK" w:cs="TH SarabunPSK"/>
          <w:sz w:val="32"/>
          <w:szCs w:val="32"/>
        </w:rPr>
        <w:t>5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E5776">
        <w:rPr>
          <w:rFonts w:ascii="TH SarabunPSK" w:hAnsi="TH SarabunPSK" w:cs="TH SarabunPSK" w:hint="cs"/>
          <w:color w:val="FF0000"/>
          <w:sz w:val="32"/>
          <w:szCs w:val="32"/>
          <w:cs/>
        </w:rPr>
        <w:t>พฤษภาค</w:t>
      </w:r>
      <w:r w:rsidRPr="00E00498">
        <w:rPr>
          <w:rFonts w:ascii="TH SarabunPSK" w:hAnsi="TH SarabunPSK" w:cs="TH SarabunPSK" w:hint="cs"/>
          <w:color w:val="FF0000"/>
          <w:sz w:val="32"/>
          <w:szCs w:val="32"/>
          <w:cs/>
        </w:rPr>
        <w:t>ม  256</w:t>
      </w:r>
      <w:r w:rsidR="00631057">
        <w:rPr>
          <w:rFonts w:ascii="TH SarabunPSK" w:hAnsi="TH SarabunPSK" w:cs="TH SarabunPSK"/>
          <w:color w:val="FF0000"/>
          <w:sz w:val="32"/>
          <w:szCs w:val="32"/>
        </w:rPr>
        <w:t>5</w:t>
      </w:r>
    </w:p>
    <w:p w14:paraId="79DA9A46" w14:textId="046882D7" w:rsidR="008535D9" w:rsidRPr="00C87E7C" w:rsidRDefault="00C85080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CA62DB" wp14:editId="0F3F1D2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B21BBF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r w:rsidR="00C47AA6">
        <w:rPr>
          <w:rFonts w:ascii="TH SarabunPSK" w:hAnsi="TH SarabunPSK" w:cs="TH SarabunPSK" w:hint="cs"/>
          <w:sz w:val="32"/>
          <w:szCs w:val="32"/>
          <w:cs/>
        </w:rPr>
        <w:t>ขอส่งเอกสารเพื่อขอรับเงินสมนาคุณการเขียนบทความวิจัยที่ได้รับการตีพิมพ์</w:t>
      </w:r>
    </w:p>
    <w:bookmarkEnd w:id="0"/>
    <w:p w14:paraId="525D7374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C85080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คณบดีคณะวิทยาศาสตร์ประยุกต์</w:t>
      </w:r>
    </w:p>
    <w:p w14:paraId="66230513" w14:textId="0E7836D7" w:rsidR="00C87E7C" w:rsidRPr="00B80B01" w:rsidRDefault="00C47AA6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9E6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BDA">
        <w:rPr>
          <w:rFonts w:ascii="TH SarabunPSK" w:hAnsi="TH SarabunPSK" w:cs="TH SarabunPSK" w:hint="cs"/>
          <w:color w:val="FF0000"/>
          <w:sz w:val="32"/>
          <w:szCs w:val="32"/>
          <w:cs/>
        </w:rPr>
        <w:t>อ.ดร. ............................................</w:t>
      </w:r>
      <w:r w:rsidR="009E6BD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E6BDA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สังกัดภาควิชาเคมีอุตสาหกรรม คณะวิทยาศาสตร์ประยุกต์ ขอส่งรายละเอียดเกี่ยวกับการขอรับเงินสมนาคุณการเขียนบทความวิจัยที่ได้รับการตีพิมพ์ในปี</w:t>
      </w:r>
      <w:r w:rsidR="009E6BDA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บประมาณ</w:t>
      </w:r>
      <w:r w:rsidR="009E6BDA" w:rsidRPr="009E6BDA">
        <w:rPr>
          <w:rFonts w:ascii="TH SarabunPSK" w:hAnsi="TH SarabunPSK" w:cs="TH SarabunPSK" w:hint="cs"/>
          <w:color w:val="FF0000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9E6BDA">
        <w:rPr>
          <w:rFonts w:ascii="TH SarabunPSK" w:hAnsi="TH SarabunPSK" w:cs="TH SarabunPSK" w:hint="cs"/>
          <w:color w:val="FF0000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ฉบับ พร้อมกันนี้</w:t>
      </w:r>
      <w:r w:rsidR="009E6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ได้ดำเนินการกรอก</w:t>
      </w:r>
      <w:r w:rsidR="009E6BD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และส่งแบบฟอร์มการขอรับเงินสมนาคุณมายังคณะ ดังเอกสารที่แนบส่งมาดังนี้</w:t>
      </w:r>
    </w:p>
    <w:p w14:paraId="6886A53B" w14:textId="287E491E" w:rsidR="00C87E7C" w:rsidRDefault="00C47AA6" w:rsidP="00C47AA6">
      <w:pPr>
        <w:pStyle w:val="ListParagraph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แบบนำส่งบทความวิจัยเพื่อขอรับเงินสมนาคุณการเขียนบทความวิจัยที่ได้ร</w:t>
      </w:r>
      <w:r w:rsidR="009E6BDA"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 w:hint="cs"/>
          <w:sz w:val="32"/>
          <w:szCs w:val="32"/>
          <w:cs/>
        </w:rPr>
        <w:t>บการตีพิมพ์</w:t>
      </w:r>
    </w:p>
    <w:p w14:paraId="78342DCC" w14:textId="1D82F201" w:rsidR="00C47AA6" w:rsidRDefault="00C47AA6" w:rsidP="00C47AA6">
      <w:pPr>
        <w:pStyle w:val="ListParagraph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ตารางสรุปจำนวนและชื่อบทความวิจัยเพื่อขอรับเงินสมนาคุณการเขียนบทความวิจัย           ที่ได้รับการตีพิมพ์</w:t>
      </w:r>
    </w:p>
    <w:p w14:paraId="438AC1F7" w14:textId="1FEEFA3E" w:rsidR="00C47AA6" w:rsidRDefault="00C47AA6" w:rsidP="00C47AA6">
      <w:pPr>
        <w:pStyle w:val="ListParagraph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บทความที่ใช้ประกอบเป็นภาระงานของผู้ดำรงตำแหน่ง อาจารย์ ผู้ช่วยศาสตราจารย์ รองศาสตราจารย์ และศาสตราจารย์ ตามข้อบังคับมหาวิทยาลัยเทคโนโลยีพระจอมเกล้าพระนครเหนือ ว่าด้วยมาตรฐานภาระงานทางวิชาการ</w:t>
      </w:r>
      <w:r w:rsidR="009E6BDA">
        <w:rPr>
          <w:rFonts w:ascii="TH SarabunPSK" w:hAnsi="TH SarabunPSK" w:cs="TH SarabunPSK" w:hint="cs"/>
          <w:sz w:val="32"/>
          <w:szCs w:val="32"/>
          <w:cs/>
        </w:rPr>
        <w:t>ฯ (ถ้ามี)</w:t>
      </w:r>
    </w:p>
    <w:p w14:paraId="2E02E55B" w14:textId="77777777" w:rsidR="009E6BDA" w:rsidRPr="00C64956" w:rsidRDefault="009E6BDA" w:rsidP="009E6BDA">
      <w:pPr>
        <w:pStyle w:val="ListParagraph"/>
        <w:spacing w:before="120"/>
        <w:ind w:left="1778"/>
        <w:jc w:val="thaiDistribute"/>
        <w:rPr>
          <w:rFonts w:ascii="TH SarabunPSK" w:hAnsi="TH SarabunPSK" w:cs="TH SarabunPSK"/>
          <w:sz w:val="14"/>
          <w:szCs w:val="14"/>
        </w:rPr>
      </w:pPr>
    </w:p>
    <w:p w14:paraId="107DC7E4" w14:textId="27557737" w:rsidR="00C87E7C" w:rsidRPr="00B80B01" w:rsidRDefault="009E6BDA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446A282E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79448F3" w14:textId="77777777" w:rsidR="00C87E7C" w:rsidRPr="00C64956" w:rsidRDefault="00C87E7C" w:rsidP="00A60D81">
      <w:pPr>
        <w:ind w:firstLine="1411"/>
        <w:rPr>
          <w:rFonts w:ascii="TH SarabunPSK" w:hAnsi="TH SarabunPSK" w:cs="TH SarabunPSK"/>
          <w:sz w:val="18"/>
          <w:szCs w:val="18"/>
        </w:rPr>
      </w:pPr>
    </w:p>
    <w:p w14:paraId="4EBF5CC1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1E564716" w14:textId="26B98289"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9E6BDA">
        <w:rPr>
          <w:rFonts w:ascii="TH SarabunPSK" w:hAnsi="TH SarabunPSK" w:cs="TH SarabunPSK" w:hint="cs"/>
          <w:sz w:val="32"/>
          <w:szCs w:val="32"/>
          <w:cs/>
        </w:rPr>
        <w:t>อ.</w:t>
      </w:r>
      <w:r w:rsidR="00C85080">
        <w:rPr>
          <w:rFonts w:ascii="TH SarabunPSK" w:hAnsi="TH SarabunPSK" w:cs="TH SarabunPSK" w:hint="cs"/>
          <w:sz w:val="32"/>
          <w:szCs w:val="32"/>
          <w:cs/>
        </w:rPr>
        <w:t>ดร.</w:t>
      </w:r>
      <w:r w:rsidR="009E6BD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6EF1CAD7" w14:textId="6CB2CE48" w:rsidR="00B84631" w:rsidRDefault="009E6BD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C85080">
        <w:rPr>
          <w:rFonts w:ascii="TH SarabunPSK" w:hAnsi="TH SarabunPSK" w:cs="TH SarabunPSK" w:hint="cs"/>
          <w:sz w:val="32"/>
          <w:szCs w:val="32"/>
          <w:cs/>
        </w:rPr>
        <w:t>ภาควิชาเคมีอุตสาห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C85080">
        <w:rPr>
          <w:rFonts w:ascii="TH SarabunPSK" w:hAnsi="TH SarabunPSK" w:cs="TH SarabunPSK" w:hint="cs"/>
          <w:sz w:val="32"/>
          <w:szCs w:val="32"/>
          <w:cs/>
        </w:rPr>
        <w:t>รรม</w:t>
      </w:r>
    </w:p>
    <w:p w14:paraId="72391BF5" w14:textId="13F27FD7" w:rsidR="009E6BDA" w:rsidRDefault="009E6BD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591F1C11" w14:textId="1984A486" w:rsidR="009E6BDA" w:rsidRPr="00C64956" w:rsidRDefault="009E6BDA" w:rsidP="00B84631">
      <w:pPr>
        <w:ind w:firstLine="1412"/>
        <w:jc w:val="center"/>
        <w:rPr>
          <w:rFonts w:ascii="TH SarabunPSK" w:hAnsi="TH SarabunPSK" w:cs="TH SarabunPSK"/>
          <w:sz w:val="40"/>
          <w:szCs w:val="40"/>
        </w:rPr>
      </w:pPr>
    </w:p>
    <w:p w14:paraId="10A8752F" w14:textId="31B36D4D" w:rsidR="009E6BDA" w:rsidRDefault="009E6BD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3C3D0D">
        <w:rPr>
          <w:rFonts w:ascii="TH SarabunPSK" w:hAnsi="TH SarabunPSK" w:cs="TH SarabunPSK" w:hint="cs"/>
          <w:sz w:val="32"/>
          <w:szCs w:val="32"/>
          <w:cs/>
        </w:rPr>
        <w:t>อ.ดร.............................................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7C6B821" w14:textId="6A1DC350" w:rsidR="009E6BDA" w:rsidRDefault="009E6BD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หัวหน้าภาควิชาเคมีอุตสาหกรรม</w:t>
      </w:r>
    </w:p>
    <w:p w14:paraId="1706E296" w14:textId="77777777" w:rsidR="00C54684" w:rsidRDefault="00C54684" w:rsidP="00B84631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  <w:sectPr w:rsidR="00C54684" w:rsidSect="00C54684">
          <w:headerReference w:type="even" r:id="rId8"/>
          <w:headerReference w:type="default" r:id="rId9"/>
          <w:pgSz w:w="11906" w:h="16838" w:code="9"/>
          <w:pgMar w:top="851" w:right="1134" w:bottom="1134" w:left="1701" w:header="1418" w:footer="720" w:gutter="0"/>
          <w:pgNumType w:fmt="thaiNumbers"/>
          <w:cols w:space="720"/>
          <w:titlePg/>
          <w:docGrid w:linePitch="360"/>
        </w:sectPr>
      </w:pPr>
    </w:p>
    <w:p w14:paraId="5EF0D77A" w14:textId="1440CA87" w:rsidR="00631057" w:rsidRDefault="00631057" w:rsidP="00631057">
      <w:pPr>
        <w:ind w:firstLine="720"/>
        <w:rPr>
          <w:rFonts w:ascii="TH SarabunPSK" w:hAnsi="TH SarabunPSK" w:cs="TH SarabunPSK"/>
          <w:sz w:val="31"/>
          <w:szCs w:val="31"/>
        </w:rPr>
      </w:pPr>
    </w:p>
    <w:p w14:paraId="566A3552" w14:textId="77777777" w:rsidR="00631057" w:rsidRPr="002F207A" w:rsidRDefault="00631057" w:rsidP="00631057">
      <w:pPr>
        <w:ind w:firstLine="720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noProof/>
          <w:sz w:val="31"/>
          <w:szCs w:val="31"/>
        </w:rPr>
        <w:drawing>
          <wp:anchor distT="0" distB="0" distL="114300" distR="114300" simplePos="0" relativeHeight="251661824" behindDoc="0" locked="0" layoutInCell="1" allowOverlap="1" wp14:anchorId="4C106BB8" wp14:editId="2D0142EB">
            <wp:simplePos x="0" y="0"/>
            <wp:positionH relativeFrom="column">
              <wp:posOffset>2396686</wp:posOffset>
            </wp:positionH>
            <wp:positionV relativeFrom="paragraph">
              <wp:posOffset>-55197</wp:posOffset>
            </wp:positionV>
            <wp:extent cx="877863" cy="8790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_Logo_KMUTN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63" cy="87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C75C9" w14:textId="77777777" w:rsidR="00631057" w:rsidRPr="002F207A" w:rsidRDefault="00631057" w:rsidP="00631057">
      <w:pPr>
        <w:jc w:val="center"/>
        <w:rPr>
          <w:rFonts w:ascii="TH SarabunPSK" w:hAnsi="TH SarabunPSK" w:cs="TH SarabunPSK"/>
          <w:b/>
          <w:sz w:val="31"/>
          <w:szCs w:val="31"/>
        </w:rPr>
      </w:pPr>
    </w:p>
    <w:p w14:paraId="7E8F888A" w14:textId="77777777" w:rsidR="00631057" w:rsidRPr="003D7ABD" w:rsidRDefault="00631057" w:rsidP="00631057">
      <w:pPr>
        <w:jc w:val="center"/>
        <w:rPr>
          <w:rFonts w:ascii="TH SarabunPSK" w:hAnsi="TH SarabunPSK" w:cs="TH SarabunPSK"/>
          <w:b/>
          <w:sz w:val="44"/>
          <w:szCs w:val="44"/>
        </w:rPr>
      </w:pPr>
    </w:p>
    <w:p w14:paraId="6376253E" w14:textId="77777777" w:rsidR="00631057" w:rsidRPr="002F207A" w:rsidRDefault="00631057" w:rsidP="00631057">
      <w:pPr>
        <w:jc w:val="center"/>
        <w:rPr>
          <w:rFonts w:ascii="TH SarabunPSK" w:hAnsi="TH SarabunPSK" w:cs="TH SarabunPSK"/>
          <w:b/>
          <w:sz w:val="31"/>
          <w:szCs w:val="31"/>
        </w:rPr>
      </w:pPr>
      <w:r w:rsidRPr="002F207A">
        <w:rPr>
          <w:rFonts w:ascii="TH SarabunPSK" w:hAnsi="TH SarabunPSK" w:cs="TH SarabunPSK"/>
          <w:b/>
          <w:bCs/>
          <w:sz w:val="31"/>
          <w:szCs w:val="31"/>
          <w:cs/>
        </w:rPr>
        <w:t xml:space="preserve"> แบบนำส่งบทความ</w:t>
      </w:r>
    </w:p>
    <w:p w14:paraId="467FB954" w14:textId="77777777" w:rsidR="00631057" w:rsidRPr="002F207A" w:rsidRDefault="00631057" w:rsidP="00631057">
      <w:pPr>
        <w:jc w:val="center"/>
        <w:rPr>
          <w:rFonts w:ascii="TH SarabunPSK" w:hAnsi="TH SarabunPSK" w:cs="TH SarabunPSK"/>
          <w:b/>
          <w:sz w:val="31"/>
          <w:szCs w:val="31"/>
        </w:rPr>
      </w:pPr>
      <w:r w:rsidRPr="002F207A">
        <w:rPr>
          <w:rFonts w:ascii="TH SarabunPSK" w:hAnsi="TH SarabunPSK" w:cs="TH SarabunPSK"/>
          <w:b/>
          <w:bCs/>
          <w:sz w:val="31"/>
          <w:szCs w:val="31"/>
          <w:cs/>
        </w:rPr>
        <w:t>เพื่อขอรับเงินสมนาคุณการเขียนบทความที่ได้รับการตีพิมพ์</w:t>
      </w:r>
    </w:p>
    <w:p w14:paraId="2CF5A462" w14:textId="77777777" w:rsidR="00631057" w:rsidRPr="002F207A" w:rsidRDefault="00631057" w:rsidP="00631057">
      <w:pPr>
        <w:jc w:val="right"/>
        <w:rPr>
          <w:rFonts w:ascii="TH SarabunPSK" w:hAnsi="TH SarabunPSK" w:cs="TH SarabunPSK"/>
          <w:sz w:val="14"/>
          <w:szCs w:val="14"/>
        </w:rPr>
      </w:pPr>
    </w:p>
    <w:p w14:paraId="66B00769" w14:textId="77777777" w:rsidR="00631057" w:rsidRPr="002F207A" w:rsidRDefault="00631057" w:rsidP="00631057">
      <w:pPr>
        <w:jc w:val="right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>วันที่ ............ เดือน ......................... พ.ศ. ...............</w:t>
      </w:r>
    </w:p>
    <w:p w14:paraId="0A192FBF" w14:textId="77777777" w:rsidR="00631057" w:rsidRPr="002F207A" w:rsidRDefault="00631057" w:rsidP="00631057">
      <w:pPr>
        <w:rPr>
          <w:rFonts w:ascii="TH SarabunPSK" w:hAnsi="TH SarabunPSK" w:cs="TH SarabunPSK"/>
          <w:sz w:val="12"/>
          <w:szCs w:val="12"/>
        </w:rPr>
      </w:pPr>
    </w:p>
    <w:p w14:paraId="03497BBF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b/>
          <w:bCs/>
          <w:sz w:val="31"/>
          <w:szCs w:val="31"/>
          <w:cs/>
        </w:rPr>
        <w:t>เรื่อง</w:t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  <w:cs/>
        </w:rPr>
        <w:t>ขอส่งบทความเพื่อขอรับเงินสมนาคุณการเขียนบทความที่ได้รับการตีพิมพ์</w:t>
      </w:r>
    </w:p>
    <w:p w14:paraId="351CFB32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b/>
          <w:bCs/>
          <w:sz w:val="31"/>
          <w:szCs w:val="31"/>
          <w:cs/>
        </w:rPr>
        <w:t>เรียน</w:t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  <w:cs/>
        </w:rPr>
        <w:t>คณบดีคณะวิทยาศาสตร์ประยุกต์</w:t>
      </w:r>
    </w:p>
    <w:p w14:paraId="33DD7878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b/>
          <w:bCs/>
          <w:sz w:val="31"/>
          <w:szCs w:val="31"/>
          <w:cs/>
        </w:rPr>
        <w:t>สิ่งที่ส่งมาด้วย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2F207A">
        <w:rPr>
          <w:rFonts w:ascii="TH SarabunPSK" w:hAnsi="TH SarabunPSK" w:cs="TH SarabunPSK"/>
          <w:sz w:val="31"/>
          <w:szCs w:val="31"/>
        </w:rPr>
        <w:tab/>
        <w:t>1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. สำเนาบทความวิจัยฉบับเต็มที่ระบุชื่อและที่อยู่ของผู้เขียน จำนวน </w:t>
      </w:r>
      <w:r w:rsidRPr="002F207A">
        <w:rPr>
          <w:rFonts w:ascii="TH SarabunPSK" w:hAnsi="TH SarabunPSK" w:cs="TH SarabunPSK"/>
          <w:sz w:val="31"/>
          <w:szCs w:val="31"/>
        </w:rPr>
        <w:t xml:space="preserve">1 </w:t>
      </w:r>
      <w:r w:rsidRPr="002F207A">
        <w:rPr>
          <w:rFonts w:ascii="TH SarabunPSK" w:hAnsi="TH SarabunPSK" w:cs="TH SarabunPSK"/>
          <w:sz w:val="31"/>
          <w:szCs w:val="31"/>
          <w:cs/>
        </w:rPr>
        <w:t>ชุด</w:t>
      </w:r>
    </w:p>
    <w:p w14:paraId="52637320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  <w:t>2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. </w:t>
      </w:r>
      <w:r w:rsidRPr="002F207A">
        <w:rPr>
          <w:rFonts w:ascii="TH SarabunPSK" w:hAnsi="TH SarabunPSK" w:cs="TH SarabunPSK"/>
          <w:sz w:val="31"/>
          <w:szCs w:val="31"/>
        </w:rPr>
        <w:t xml:space="preserve">Print out 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หน้าเว็บเพจของบทคัดย่อที่ปรากฏในฐานข้อมูล จำนวน </w:t>
      </w:r>
      <w:r w:rsidRPr="002F207A">
        <w:rPr>
          <w:rFonts w:ascii="TH SarabunPSK" w:hAnsi="TH SarabunPSK" w:cs="TH SarabunPSK"/>
          <w:sz w:val="31"/>
          <w:szCs w:val="31"/>
        </w:rPr>
        <w:t xml:space="preserve">1 </w:t>
      </w:r>
      <w:r w:rsidRPr="002F207A">
        <w:rPr>
          <w:rFonts w:ascii="TH SarabunPSK" w:hAnsi="TH SarabunPSK" w:cs="TH SarabunPSK"/>
          <w:sz w:val="31"/>
          <w:szCs w:val="31"/>
          <w:cs/>
        </w:rPr>
        <w:t>ชุด</w:t>
      </w:r>
    </w:p>
    <w:p w14:paraId="4C44832B" w14:textId="77777777" w:rsidR="00631057" w:rsidRPr="002F207A" w:rsidRDefault="00631057" w:rsidP="00631057">
      <w:pPr>
        <w:jc w:val="thaiDistribute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  <w:t>3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. </w:t>
      </w:r>
      <w:r w:rsidRPr="002F207A">
        <w:rPr>
          <w:rFonts w:ascii="TH SarabunPSK" w:hAnsi="TH SarabunPSK" w:cs="TH SarabunPSK"/>
          <w:sz w:val="31"/>
          <w:szCs w:val="31"/>
        </w:rPr>
        <w:t xml:space="preserve">Print </w:t>
      </w:r>
      <w:r w:rsidRPr="002F207A">
        <w:rPr>
          <w:rFonts w:ascii="TH SarabunPSK" w:hAnsi="TH SarabunPSK" w:cs="TH SarabunPSK"/>
          <w:sz w:val="31"/>
          <w:szCs w:val="31"/>
          <w:cs/>
        </w:rPr>
        <w:tab/>
      </w:r>
      <w:r w:rsidRPr="002F207A">
        <w:rPr>
          <w:rFonts w:ascii="TH SarabunPSK" w:hAnsi="TH SarabunPSK" w:cs="TH SarabunPSK"/>
          <w:sz w:val="31"/>
          <w:szCs w:val="31"/>
        </w:rPr>
        <w:t>out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หน้าเว็บเพจฐานข้อมูลที่ระบุควอไทล์ (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>ให้ยึดตามฐานข้อมูล</w:t>
      </w:r>
      <w:r w:rsidRPr="002F207A">
        <w:rPr>
          <w:rFonts w:ascii="TH SarabunPSK" w:hAnsi="TH SarabunPSK" w:cs="TH SarabunPSK"/>
          <w:sz w:val="31"/>
          <w:szCs w:val="31"/>
          <w:cs/>
        </w:rPr>
        <w:t>ปีที่เผยแพร่ผลงาน)</w:t>
      </w:r>
    </w:p>
    <w:p w14:paraId="7B68DBB7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 xml:space="preserve">                         จำนวน </w:t>
      </w:r>
      <w:r w:rsidRPr="002F207A">
        <w:rPr>
          <w:rFonts w:ascii="TH SarabunPSK" w:hAnsi="TH SarabunPSK" w:cs="TH SarabunPSK"/>
          <w:sz w:val="31"/>
          <w:szCs w:val="31"/>
        </w:rPr>
        <w:t xml:space="preserve">1 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ชุด </w:t>
      </w:r>
      <w:r w:rsidRPr="00C327AE">
        <w:rPr>
          <w:rFonts w:ascii="TH SarabunPSK" w:hAnsi="TH SarabunPSK" w:cs="TH SarabunPSK"/>
          <w:sz w:val="31"/>
          <w:szCs w:val="31"/>
          <w:cs/>
        </w:rPr>
        <w:t xml:space="preserve">(เฉพาะกรณีฐานข้อมูล </w:t>
      </w:r>
      <w:r w:rsidRPr="00C327AE">
        <w:rPr>
          <w:rFonts w:ascii="TH SarabunPSK" w:hAnsi="TH SarabunPSK" w:cs="TH SarabunPSK"/>
          <w:sz w:val="31"/>
          <w:szCs w:val="31"/>
        </w:rPr>
        <w:t xml:space="preserve">Scopus </w:t>
      </w:r>
      <w:r w:rsidRPr="00C327AE">
        <w:rPr>
          <w:rFonts w:ascii="TH SarabunPSK" w:hAnsi="TH SarabunPSK" w:cs="TH SarabunPSK"/>
          <w:sz w:val="31"/>
          <w:szCs w:val="31"/>
          <w:cs/>
        </w:rPr>
        <w:t xml:space="preserve">และ </w:t>
      </w:r>
      <w:r w:rsidRPr="00C327AE">
        <w:rPr>
          <w:rFonts w:ascii="TH SarabunPSK" w:hAnsi="TH SarabunPSK" w:cs="TH SarabunPSK"/>
          <w:sz w:val="31"/>
          <w:szCs w:val="31"/>
        </w:rPr>
        <w:t>TCI</w:t>
      </w:r>
      <w:r w:rsidRPr="00C327AE">
        <w:rPr>
          <w:rFonts w:ascii="TH SarabunPSK" w:hAnsi="TH SarabunPSK" w:cs="TH SarabunPSK"/>
          <w:sz w:val="31"/>
          <w:szCs w:val="31"/>
          <w:cs/>
        </w:rPr>
        <w:t>)</w:t>
      </w:r>
      <w:r w:rsidRPr="002F207A">
        <w:rPr>
          <w:rFonts w:ascii="TH SarabunPSK" w:hAnsi="TH SarabunPSK" w:cs="TH SarabunPSK"/>
          <w:sz w:val="31"/>
          <w:szCs w:val="31"/>
          <w:cs/>
        </w:rPr>
        <w:br/>
      </w:r>
      <w:r w:rsidRPr="002F207A">
        <w:rPr>
          <w:rFonts w:ascii="TH SarabunPSK" w:hAnsi="TH SarabunPSK" w:cs="TH SarabunPSK"/>
          <w:sz w:val="31"/>
          <w:szCs w:val="31"/>
          <w:cs/>
        </w:rPr>
        <w:tab/>
      </w:r>
      <w:r w:rsidRPr="002F207A">
        <w:rPr>
          <w:rFonts w:ascii="TH SarabunPSK" w:hAnsi="TH SarabunPSK" w:cs="TH SarabunPSK"/>
          <w:sz w:val="31"/>
          <w:szCs w:val="31"/>
          <w:cs/>
        </w:rPr>
        <w:tab/>
        <w:t>4. ตารางสรุปจำนวนบทความวิจัยที่ยื่นขอรับเงินสมนาคุณการเขียนบทความ</w:t>
      </w:r>
      <w:r>
        <w:rPr>
          <w:rFonts w:ascii="TH SarabunPSK" w:hAnsi="TH SarabunPSK" w:cs="TH SarabunPSK" w:hint="cs"/>
          <w:sz w:val="31"/>
          <w:szCs w:val="31"/>
          <w:cs/>
        </w:rPr>
        <w:t>ที่</w:t>
      </w:r>
      <w:r w:rsidRPr="002F207A">
        <w:rPr>
          <w:rFonts w:ascii="TH SarabunPSK" w:hAnsi="TH SarabunPSK" w:cs="TH SarabunPSK"/>
          <w:sz w:val="31"/>
          <w:szCs w:val="31"/>
          <w:cs/>
        </w:rPr>
        <w:t>ได้รับ</w:t>
      </w:r>
      <w:r>
        <w:rPr>
          <w:rFonts w:ascii="TH SarabunPSK" w:hAnsi="TH SarabunPSK" w:cs="TH SarabunPSK" w:hint="cs"/>
          <w:sz w:val="31"/>
          <w:szCs w:val="31"/>
          <w:cs/>
        </w:rPr>
        <w:t>การตีพิมพ์</w:t>
      </w:r>
      <w:r w:rsidRPr="002F207A">
        <w:rPr>
          <w:rFonts w:ascii="TH SarabunPSK" w:hAnsi="TH SarabunPSK" w:cs="TH SarabunPSK"/>
          <w:sz w:val="31"/>
          <w:szCs w:val="31"/>
          <w:cs/>
        </w:rPr>
        <w:tab/>
      </w:r>
      <w:r w:rsidRPr="002F207A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 xml:space="preserve">    </w:t>
      </w:r>
      <w:r w:rsidRPr="002F207A">
        <w:rPr>
          <w:rFonts w:ascii="TH SarabunPSK" w:hAnsi="TH SarabunPSK" w:cs="TH SarabunPSK"/>
          <w:sz w:val="31"/>
          <w:szCs w:val="31"/>
          <w:cs/>
        </w:rPr>
        <w:t>ทั้งหมดในปีงบประมาณปัจจุบันของบุคลากร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(</w:t>
      </w:r>
      <w:r w:rsidRPr="002F207A">
        <w:rPr>
          <w:rFonts w:ascii="TH SarabunPSK" w:hAnsi="TH SarabunPSK" w:cs="TH SarabunPSK"/>
          <w:sz w:val="31"/>
          <w:szCs w:val="31"/>
          <w:cs/>
        </w:rPr>
        <w:t>เป็นรายบุคคล</w:t>
      </w:r>
      <w:r>
        <w:rPr>
          <w:rFonts w:ascii="TH SarabunPSK" w:hAnsi="TH SarabunPSK" w:cs="TH SarabunPSK" w:hint="cs"/>
          <w:sz w:val="31"/>
          <w:szCs w:val="31"/>
          <w:cs/>
        </w:rPr>
        <w:t>)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จำนวน </w:t>
      </w:r>
      <w:r w:rsidRPr="002F207A">
        <w:rPr>
          <w:rFonts w:ascii="TH SarabunPSK" w:hAnsi="TH SarabunPSK" w:cs="TH SarabunPSK"/>
          <w:sz w:val="31"/>
          <w:szCs w:val="31"/>
        </w:rPr>
        <w:t xml:space="preserve">1 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ชุด </w:t>
      </w:r>
    </w:p>
    <w:p w14:paraId="00C1E62F" w14:textId="77777777" w:rsidR="00631057" w:rsidRPr="002F207A" w:rsidRDefault="00631057" w:rsidP="00631057">
      <w:pPr>
        <w:jc w:val="thaiDistribute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  <w:cs/>
        </w:rPr>
        <w:t>ข้าพเจ้าขอส่งบทความ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ประเภท </w:t>
      </w:r>
      <w:r w:rsidRPr="002F207A">
        <w:rPr>
          <w:rFonts w:ascii="TH SarabunPSK" w:eastAsiaTheme="minorHAnsi" w:hAnsi="TH SarabunPSK" w:cs="TH SarabunPSK"/>
          <w:sz w:val="31"/>
          <w:szCs w:val="31"/>
        </w:rPr>
        <w:sym w:font="Symbol" w:char="F09F"/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 </w:t>
      </w:r>
      <w:r>
        <w:rPr>
          <w:rFonts w:ascii="TH SarabunPSK" w:eastAsiaTheme="minorHAnsi" w:hAnsi="TH SarabunPSK" w:cs="TH SarabunPSK" w:hint="cs"/>
          <w:sz w:val="31"/>
          <w:szCs w:val="31"/>
          <w:cs/>
        </w:rPr>
        <w:t>บทความวิจัย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 </w:t>
      </w:r>
      <w:r w:rsidRPr="002F207A">
        <w:rPr>
          <w:rFonts w:ascii="TH SarabunPSK" w:eastAsiaTheme="minorHAnsi" w:hAnsi="TH SarabunPSK" w:cs="TH SarabunPSK"/>
          <w:sz w:val="31"/>
          <w:szCs w:val="31"/>
        </w:rPr>
        <w:sym w:font="Symbol" w:char="F09F"/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 </w:t>
      </w:r>
      <w:r>
        <w:rPr>
          <w:rFonts w:ascii="TH SarabunPSK" w:eastAsiaTheme="minorHAnsi" w:hAnsi="TH SarabunPSK" w:cs="TH SarabunPSK" w:hint="cs"/>
          <w:sz w:val="31"/>
          <w:szCs w:val="31"/>
          <w:cs/>
        </w:rPr>
        <w:t xml:space="preserve">บทความปริทัศน์ </w:t>
      </w:r>
      <w:r w:rsidRPr="002F207A">
        <w:rPr>
          <w:rFonts w:ascii="TH SarabunPSK" w:eastAsiaTheme="minorHAnsi" w:hAnsi="TH SarabunPSK" w:cs="TH SarabunPSK"/>
          <w:sz w:val="31"/>
          <w:szCs w:val="31"/>
        </w:rPr>
        <w:sym w:font="Symbol" w:char="F09F"/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 </w:t>
      </w:r>
      <w:r>
        <w:rPr>
          <w:rFonts w:ascii="TH SarabunPSK" w:eastAsiaTheme="minorHAnsi" w:hAnsi="TH SarabunPSK" w:cs="TH SarabunPSK" w:hint="cs"/>
          <w:sz w:val="31"/>
          <w:szCs w:val="31"/>
          <w:cs/>
        </w:rPr>
        <w:t>บทในหนังสือ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   </w:t>
      </w:r>
      <w:r>
        <w:rPr>
          <w:rFonts w:ascii="TH SarabunPSK" w:eastAsiaTheme="minorHAnsi" w:hAnsi="TH SarabunPSK" w:cs="TH SarabunPSK" w:hint="cs"/>
          <w:sz w:val="31"/>
          <w:szCs w:val="31"/>
          <w:cs/>
        </w:rPr>
        <w:t xml:space="preserve">            </w:t>
      </w:r>
      <w:r w:rsidRPr="002F207A">
        <w:rPr>
          <w:rFonts w:ascii="TH SarabunPSK" w:hAnsi="TH SarabunPSK" w:cs="TH SarabunPSK"/>
          <w:sz w:val="31"/>
          <w:szCs w:val="31"/>
          <w:cs/>
        </w:rPr>
        <w:t>ที่</w:t>
      </w:r>
      <w:r>
        <w:rPr>
          <w:rFonts w:ascii="TH SarabunPSK" w:hAnsi="TH SarabunPSK" w:cs="TH SarabunPSK" w:hint="cs"/>
          <w:sz w:val="31"/>
          <w:szCs w:val="31"/>
          <w:cs/>
        </w:rPr>
        <w:t>ได้รับการ</w:t>
      </w:r>
      <w:r w:rsidRPr="002F207A">
        <w:rPr>
          <w:rFonts w:ascii="TH SarabunPSK" w:hAnsi="TH SarabunPSK" w:cs="TH SarabunPSK"/>
          <w:sz w:val="31"/>
          <w:szCs w:val="31"/>
          <w:cs/>
        </w:rPr>
        <w:t>ตีพิมพ์ใน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วารสารวิชาการ </w:t>
      </w:r>
      <w:r>
        <w:rPr>
          <w:rFonts w:ascii="TH SarabunPSK" w:hAnsi="TH SarabunPSK" w:cs="TH SarabunPSK"/>
          <w:sz w:val="31"/>
          <w:szCs w:val="31"/>
          <w:cs/>
        </w:rPr>
        <w:t>(</w:t>
      </w:r>
      <w:r>
        <w:rPr>
          <w:rFonts w:ascii="TH SarabunPSK" w:hAnsi="TH SarabunPSK" w:cs="TH SarabunPSK"/>
          <w:sz w:val="31"/>
          <w:szCs w:val="31"/>
        </w:rPr>
        <w:t>Journal</w:t>
      </w:r>
      <w:r>
        <w:rPr>
          <w:rFonts w:ascii="TH SarabunPSK" w:hAnsi="TH SarabunPSK" w:cs="TH SarabunPSK"/>
          <w:sz w:val="31"/>
          <w:szCs w:val="31"/>
          <w:cs/>
        </w:rPr>
        <w:t xml:space="preserve">)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หรือหนังสือของสำนักพิมพ์ที่อยู่ในฐานข้อมูล </w:t>
      </w:r>
      <w:r>
        <w:rPr>
          <w:rFonts w:ascii="TH SarabunPSK" w:hAnsi="TH SarabunPSK" w:cs="TH SarabunPSK"/>
          <w:sz w:val="31"/>
          <w:szCs w:val="31"/>
        </w:rPr>
        <w:t>Scopus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ชื่อ </w:t>
      </w:r>
      <w:r w:rsidRPr="002F207A">
        <w:rPr>
          <w:rFonts w:ascii="TH SarabunPSK" w:hAnsi="TH SarabunPSK" w:cs="TH SarabunPSK"/>
          <w:sz w:val="31"/>
          <w:szCs w:val="31"/>
        </w:rPr>
        <w:br/>
      </w:r>
      <w:r w:rsidRPr="002F207A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………………………………………………………………..……………………………………………………......…………………………………...</w:t>
      </w:r>
      <w:r w:rsidRPr="002F207A">
        <w:rPr>
          <w:rFonts w:ascii="TH SarabunPSK" w:hAnsi="TH SarabunPSK" w:cs="TH SarabunPSK"/>
          <w:sz w:val="31"/>
          <w:szCs w:val="31"/>
        </w:rPr>
        <w:br/>
        <w:t>Title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............…………………………………………………………………………………………………………………………………………..</w:t>
      </w:r>
      <w:r w:rsidRPr="002F207A">
        <w:rPr>
          <w:rFonts w:ascii="TH SarabunPSK" w:hAnsi="TH SarabunPSK" w:cs="TH SarabunPSK"/>
          <w:sz w:val="31"/>
          <w:szCs w:val="31"/>
        </w:rPr>
        <w:br/>
      </w:r>
      <w:r w:rsidRPr="002F207A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………………………………………………………………..……………………………………………………………………………………….........</w:t>
      </w:r>
      <w:r w:rsidRPr="002F207A">
        <w:rPr>
          <w:rFonts w:ascii="TH SarabunPSK" w:hAnsi="TH SarabunPSK" w:cs="TH SarabunPSK"/>
          <w:sz w:val="31"/>
          <w:szCs w:val="31"/>
        </w:rPr>
        <w:br/>
        <w:t xml:space="preserve">Author </w:t>
      </w:r>
      <w:r w:rsidRPr="002F207A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…………………………………………………………………………………………….......………………………………………………..</w:t>
      </w:r>
    </w:p>
    <w:p w14:paraId="29A83F5D" w14:textId="77777777" w:rsidR="00631057" w:rsidRPr="002F207A" w:rsidRDefault="00631057" w:rsidP="00631057">
      <w:pPr>
        <w:jc w:val="thaiDistribute"/>
        <w:rPr>
          <w:rFonts w:ascii="TH SarabunPSK" w:eastAsiaTheme="minorHAnsi" w:hAnsi="TH SarabunPSK" w:cs="TH SarabunPSK"/>
          <w:sz w:val="31"/>
          <w:szCs w:val="31"/>
          <w:cs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……………………………………………………………………………………………………........……………………………………………………</w:t>
      </w:r>
      <w:r w:rsidRPr="002F207A">
        <w:rPr>
          <w:rFonts w:ascii="TH SarabunPSK" w:hAnsi="TH SarabunPSK" w:cs="TH SarabunPSK"/>
          <w:sz w:val="31"/>
          <w:szCs w:val="31"/>
        </w:rPr>
        <w:br/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>เพื่อขอรับเงินสมนาคุณการเขียนบทความที่ได้รับการตีพิมพ์ตามประกาศมหาวิทยาลัยเทคโนโลยีพระจอมเกล้าพระนครเหนือ โดยบทความที่ขอรับการสนับสนุนเป็นบทความที่ตีพิมพ์</w:t>
      </w:r>
      <w:r>
        <w:rPr>
          <w:rFonts w:ascii="TH SarabunPSK" w:eastAsiaTheme="minorHAnsi" w:hAnsi="TH SarabunPSK" w:cs="TH SarabunPSK" w:hint="cs"/>
          <w:sz w:val="31"/>
          <w:szCs w:val="31"/>
          <w:cs/>
        </w:rPr>
        <w:t>และเผยแพร่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อยู่ในฐานข้อมูล ดังต่อไปนี้ (โปรดทำเครื่องหมาย </w:t>
      </w:r>
      <w:r w:rsidRPr="002F207A">
        <w:rPr>
          <w:rFonts w:ascii="TH SarabunPSK" w:eastAsiaTheme="minorHAnsi" w:hAnsi="TH SarabunPSK" w:cs="TH SarabunPSK"/>
          <w:sz w:val="31"/>
          <w:szCs w:val="31"/>
        </w:rPr>
        <w:sym w:font="Wingdings 2" w:char="F050"/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 ในช่อง </w:t>
      </w:r>
      <w:r w:rsidRPr="002F207A">
        <w:rPr>
          <w:rFonts w:ascii="TH SarabunPSK" w:eastAsiaTheme="minorHAnsi" w:hAnsi="TH SarabunPSK" w:cs="TH SarabunPSK"/>
          <w:sz w:val="31"/>
          <w:szCs w:val="31"/>
        </w:rPr>
        <w:sym w:font="Symbol" w:char="F09F"/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>)</w:t>
      </w:r>
    </w:p>
    <w:p w14:paraId="3693A5A8" w14:textId="77777777" w:rsidR="00631057" w:rsidRPr="002F207A" w:rsidRDefault="00631057" w:rsidP="00631057">
      <w:pPr>
        <w:jc w:val="thaiDistribute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sym w:font="Symbol" w:char="F09F"/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ข้อ </w:t>
      </w:r>
      <w:r w:rsidRPr="002F207A">
        <w:rPr>
          <w:rFonts w:ascii="TH SarabunPSK" w:hAnsi="TH SarabunPSK" w:cs="TH SarabunPSK"/>
          <w:sz w:val="31"/>
          <w:szCs w:val="31"/>
        </w:rPr>
        <w:t xml:space="preserve">1 </w:t>
      </w:r>
      <w:r w:rsidRPr="002F207A">
        <w:rPr>
          <w:rFonts w:ascii="TH SarabunPSK" w:hAnsi="TH SarabunPSK" w:cs="TH SarabunPSK"/>
          <w:sz w:val="31"/>
          <w:szCs w:val="31"/>
          <w:cs/>
        </w:rPr>
        <w:t>บทความวิจัยหรือบทความปริทัศน์ที่ได้รับการตีพิมพ์เผยแพร่ในวารสารวิชาการระดับนานาชาติ</w:t>
      </w:r>
      <w:r w:rsidRPr="002F207A">
        <w:rPr>
          <w:rFonts w:ascii="TH SarabunPSK" w:hAnsi="TH SarabunPSK" w:cs="TH SarabunPSK"/>
          <w:sz w:val="31"/>
          <w:szCs w:val="31"/>
          <w:cs/>
        </w:rPr>
        <w:tab/>
        <w:t xml:space="preserve">           ที่อยู่ในฐานข้อมูล</w:t>
      </w:r>
      <w:r w:rsidRPr="002F207A">
        <w:rPr>
          <w:rFonts w:ascii="TH SarabunPSK" w:hAnsi="TH SarabunPSK" w:cs="TH SarabunPSK"/>
          <w:sz w:val="31"/>
          <w:szCs w:val="31"/>
        </w:rPr>
        <w:t xml:space="preserve"> SCIE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หรือ </w:t>
      </w:r>
      <w:r w:rsidRPr="002F207A">
        <w:rPr>
          <w:rFonts w:ascii="TH SarabunPSK" w:hAnsi="TH SarabunPSK" w:cs="TH SarabunPSK"/>
          <w:sz w:val="31"/>
          <w:szCs w:val="31"/>
        </w:rPr>
        <w:t xml:space="preserve">AHCI 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หรือ </w:t>
      </w:r>
      <w:r w:rsidRPr="002F207A">
        <w:rPr>
          <w:rFonts w:ascii="TH SarabunPSK" w:hAnsi="TH SarabunPSK" w:cs="TH SarabunPSK"/>
          <w:sz w:val="31"/>
          <w:szCs w:val="31"/>
        </w:rPr>
        <w:t>SSCI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เรื่องละไม่เกิน </w:t>
      </w:r>
      <w:r w:rsidRPr="002F207A">
        <w:rPr>
          <w:rFonts w:ascii="TH SarabunPSK" w:hAnsi="TH SarabunPSK" w:cs="TH SarabunPSK"/>
          <w:sz w:val="31"/>
          <w:szCs w:val="31"/>
        </w:rPr>
        <w:t xml:space="preserve">40,000 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บาท </w:t>
      </w:r>
    </w:p>
    <w:p w14:paraId="5946FF53" w14:textId="77777777" w:rsidR="00631057" w:rsidRPr="002F207A" w:rsidRDefault="00631057" w:rsidP="00631057">
      <w:pPr>
        <w:ind w:firstLine="720"/>
        <w:jc w:val="thaiDistribute"/>
        <w:rPr>
          <w:rFonts w:ascii="TH SarabunPSK" w:eastAsiaTheme="minorHAnsi" w:hAnsi="TH SarabunPSK" w:cs="TH SarabunPSK"/>
          <w:sz w:val="31"/>
          <w:szCs w:val="31"/>
        </w:rPr>
      </w:pPr>
      <w:r w:rsidRPr="002F207A">
        <w:rPr>
          <w:rFonts w:ascii="TH SarabunPSK" w:eastAsiaTheme="minorHAnsi" w:hAnsi="TH SarabunPSK" w:cs="TH SarabunPSK"/>
          <w:sz w:val="31"/>
          <w:szCs w:val="31"/>
        </w:rPr>
        <w:sym w:font="Symbol" w:char="F09F"/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 ข้อ 2 บทความที่ได้รับการตีพิมพ์</w:t>
      </w:r>
      <w:r w:rsidRPr="002F207A">
        <w:rPr>
          <w:rFonts w:ascii="TH SarabunPSK" w:hAnsi="TH SarabunPSK" w:cs="TH SarabunPSK"/>
          <w:sz w:val="31"/>
          <w:szCs w:val="31"/>
          <w:cs/>
        </w:rPr>
        <w:t>เผยแพร่ในวารสารวิชาการระดับนานาชาติ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ที่อยู่ในฐานข้อมูล   </w:t>
      </w:r>
    </w:p>
    <w:p w14:paraId="13BDFADB" w14:textId="77777777" w:rsidR="00631057" w:rsidRPr="002F207A" w:rsidRDefault="00631057" w:rsidP="00631057">
      <w:pPr>
        <w:ind w:firstLine="720"/>
        <w:jc w:val="thaiDistribute"/>
        <w:rPr>
          <w:rFonts w:ascii="TH SarabunPSK" w:eastAsiaTheme="minorHAnsi" w:hAnsi="TH SarabunPSK" w:cs="TH SarabunPSK"/>
          <w:sz w:val="31"/>
          <w:szCs w:val="31"/>
        </w:rPr>
      </w:pP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           </w:t>
      </w:r>
      <w:r w:rsidRPr="002F207A">
        <w:rPr>
          <w:rFonts w:ascii="TH SarabunPSK" w:eastAsiaTheme="minorHAnsi" w:hAnsi="TH SarabunPSK" w:cs="TH SarabunPSK"/>
          <w:sz w:val="31"/>
          <w:szCs w:val="31"/>
        </w:rPr>
        <w:t>Scopus Q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1 (ให้ยึดตามฐานข้อมูล </w:t>
      </w:r>
      <w:r w:rsidRPr="002F207A">
        <w:rPr>
          <w:rFonts w:ascii="TH SarabunPSK" w:eastAsiaTheme="minorHAnsi" w:hAnsi="TH SarabunPSK" w:cs="TH SarabunPSK"/>
          <w:sz w:val="31"/>
          <w:szCs w:val="31"/>
        </w:rPr>
        <w:t>Scopus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ปีที่เผยแพร่ผลงาน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) </w:t>
      </w:r>
      <w:proofErr w:type="gramStart"/>
      <w:r w:rsidRPr="002F207A">
        <w:rPr>
          <w:rFonts w:ascii="TH SarabunPSK" w:eastAsiaTheme="minorHAnsi" w:hAnsi="TH SarabunPSK" w:cs="TH SarabunPSK"/>
          <w:sz w:val="31"/>
          <w:szCs w:val="31"/>
          <w:cs/>
        </w:rPr>
        <w:t>เรื่องละไม่เกิน  40,000</w:t>
      </w:r>
      <w:proofErr w:type="gramEnd"/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 บาท</w:t>
      </w:r>
    </w:p>
    <w:p w14:paraId="7A4D6604" w14:textId="77777777" w:rsidR="00631057" w:rsidRPr="002F207A" w:rsidRDefault="00631057" w:rsidP="00631057">
      <w:pPr>
        <w:ind w:firstLine="720"/>
        <w:jc w:val="thaiDistribute"/>
        <w:rPr>
          <w:rFonts w:ascii="TH SarabunPSK" w:eastAsiaTheme="minorHAnsi" w:hAnsi="TH SarabunPSK" w:cs="TH SarabunPSK"/>
          <w:sz w:val="31"/>
          <w:szCs w:val="31"/>
        </w:rPr>
      </w:pPr>
      <w:r w:rsidRPr="002F207A">
        <w:rPr>
          <w:rFonts w:ascii="TH SarabunPSK" w:eastAsiaTheme="minorHAnsi" w:hAnsi="TH SarabunPSK" w:cs="TH SarabunPSK"/>
          <w:sz w:val="31"/>
          <w:szCs w:val="31"/>
        </w:rPr>
        <w:sym w:font="Symbol" w:char="F09F"/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 ข้อ 3 บทความที่ได้รับการตีพิมพ์</w:t>
      </w:r>
      <w:r w:rsidRPr="002F207A">
        <w:rPr>
          <w:rFonts w:ascii="TH SarabunPSK" w:hAnsi="TH SarabunPSK" w:cs="TH SarabunPSK"/>
          <w:sz w:val="31"/>
          <w:szCs w:val="31"/>
          <w:cs/>
        </w:rPr>
        <w:t>เผยแพร่ในวารสารวิชาการระดับนานาชาติ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ที่อยู่ในฐานข้อมูล   </w:t>
      </w:r>
    </w:p>
    <w:p w14:paraId="064FAC14" w14:textId="77777777" w:rsidR="00631057" w:rsidRPr="002F207A" w:rsidRDefault="00631057" w:rsidP="00631057">
      <w:pPr>
        <w:ind w:firstLine="720"/>
        <w:jc w:val="thaiDistribute"/>
        <w:rPr>
          <w:rFonts w:ascii="TH SarabunPSK" w:eastAsiaTheme="minorHAnsi" w:hAnsi="TH SarabunPSK" w:cs="TH SarabunPSK"/>
          <w:sz w:val="31"/>
          <w:szCs w:val="31"/>
        </w:rPr>
      </w:pPr>
      <w:r w:rsidRPr="002F207A">
        <w:rPr>
          <w:rFonts w:ascii="TH SarabunPSK" w:eastAsiaTheme="minorHAnsi" w:hAnsi="TH SarabunPSK" w:cs="TH SarabunPSK"/>
          <w:sz w:val="31"/>
          <w:szCs w:val="31"/>
        </w:rPr>
        <w:t xml:space="preserve">           Scopus Q2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 (ให้ยึดตามฐานข้อมูล </w:t>
      </w:r>
      <w:r w:rsidRPr="002F207A">
        <w:rPr>
          <w:rFonts w:ascii="TH SarabunPSK" w:eastAsiaTheme="minorHAnsi" w:hAnsi="TH SarabunPSK" w:cs="TH SarabunPSK"/>
          <w:sz w:val="31"/>
          <w:szCs w:val="31"/>
        </w:rPr>
        <w:t>Scopus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ปีที่เผยแพร่ผลงาน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) </w:t>
      </w:r>
      <w:proofErr w:type="gramStart"/>
      <w:r w:rsidRPr="002F207A">
        <w:rPr>
          <w:rFonts w:ascii="TH SarabunPSK" w:eastAsiaTheme="minorHAnsi" w:hAnsi="TH SarabunPSK" w:cs="TH SarabunPSK"/>
          <w:sz w:val="31"/>
          <w:szCs w:val="31"/>
          <w:cs/>
        </w:rPr>
        <w:t>เรื่องละไม่เกิน  30,000</w:t>
      </w:r>
      <w:proofErr w:type="gramEnd"/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 บาท</w:t>
      </w:r>
    </w:p>
    <w:p w14:paraId="39894239" w14:textId="77777777" w:rsidR="00631057" w:rsidRPr="002F207A" w:rsidRDefault="00631057" w:rsidP="00631057">
      <w:pPr>
        <w:ind w:firstLine="720"/>
        <w:jc w:val="thaiDistribute"/>
        <w:rPr>
          <w:rFonts w:ascii="TH SarabunPSK" w:eastAsiaTheme="minorHAnsi" w:hAnsi="TH SarabunPSK" w:cs="TH SarabunPSK"/>
          <w:sz w:val="31"/>
          <w:szCs w:val="31"/>
        </w:rPr>
      </w:pPr>
      <w:r w:rsidRPr="002F207A">
        <w:rPr>
          <w:rFonts w:ascii="TH SarabunPSK" w:eastAsiaTheme="minorHAnsi" w:hAnsi="TH SarabunPSK" w:cs="TH SarabunPSK"/>
          <w:sz w:val="31"/>
          <w:szCs w:val="31"/>
        </w:rPr>
        <w:sym w:font="Symbol" w:char="F09F"/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 ข้อ 4 บทความที่ได้รับการตีพิมพ์</w:t>
      </w:r>
      <w:r w:rsidRPr="002F207A">
        <w:rPr>
          <w:rFonts w:ascii="TH SarabunPSK" w:hAnsi="TH SarabunPSK" w:cs="TH SarabunPSK"/>
          <w:sz w:val="31"/>
          <w:szCs w:val="31"/>
          <w:cs/>
        </w:rPr>
        <w:t>เผยแพร่ในวารสารวิชาการระดับนานาชาติ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ที่อยู่ในฐานข้อมูล   </w:t>
      </w:r>
    </w:p>
    <w:p w14:paraId="61BE5F12" w14:textId="77777777" w:rsidR="00631057" w:rsidRPr="002F207A" w:rsidRDefault="00631057" w:rsidP="00631057">
      <w:pPr>
        <w:ind w:firstLine="720"/>
        <w:rPr>
          <w:rFonts w:ascii="TH SarabunPSK" w:eastAsiaTheme="minorHAnsi" w:hAnsi="TH SarabunPSK" w:cs="TH SarabunPSK"/>
          <w:sz w:val="31"/>
          <w:szCs w:val="31"/>
        </w:rPr>
      </w:pPr>
      <w:r w:rsidRPr="002F207A">
        <w:rPr>
          <w:rFonts w:ascii="TH SarabunPSK" w:eastAsiaTheme="minorHAnsi" w:hAnsi="TH SarabunPSK" w:cs="TH SarabunPSK"/>
          <w:sz w:val="31"/>
          <w:szCs w:val="31"/>
        </w:rPr>
        <w:t xml:space="preserve">           Scopus Q3 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หรือ </w:t>
      </w:r>
      <w:r w:rsidRPr="002F207A">
        <w:rPr>
          <w:rFonts w:ascii="TH SarabunPSK" w:eastAsiaTheme="minorHAnsi" w:hAnsi="TH SarabunPSK" w:cs="TH SarabunPSK"/>
          <w:sz w:val="31"/>
          <w:szCs w:val="31"/>
        </w:rPr>
        <w:t>Q4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 (ให้ยึดตามฐานข้อมูล </w:t>
      </w:r>
      <w:r w:rsidRPr="002F207A">
        <w:rPr>
          <w:rFonts w:ascii="TH SarabunPSK" w:eastAsiaTheme="minorHAnsi" w:hAnsi="TH SarabunPSK" w:cs="TH SarabunPSK"/>
          <w:sz w:val="31"/>
          <w:szCs w:val="31"/>
        </w:rPr>
        <w:t>Scopus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ปีที่เผยแพร่ผลงาน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) เรื่องละไม่เกิน  </w:t>
      </w:r>
    </w:p>
    <w:p w14:paraId="5F5211A0" w14:textId="77777777" w:rsidR="00631057" w:rsidRDefault="00631057" w:rsidP="00631057">
      <w:pPr>
        <w:ind w:firstLine="720"/>
        <w:rPr>
          <w:rFonts w:ascii="TH SarabunPSK" w:eastAsiaTheme="minorHAnsi" w:hAnsi="TH SarabunPSK" w:cs="TH SarabunPSK"/>
          <w:sz w:val="31"/>
          <w:szCs w:val="31"/>
        </w:rPr>
      </w:pP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           20,000 บาท</w:t>
      </w:r>
    </w:p>
    <w:p w14:paraId="6A7B0A07" w14:textId="1F7F525A" w:rsidR="00631057" w:rsidRDefault="00631057" w:rsidP="00631057">
      <w:pPr>
        <w:ind w:firstLine="720"/>
        <w:rPr>
          <w:rFonts w:ascii="TH SarabunPSK" w:eastAsiaTheme="minorHAnsi" w:hAnsi="TH SarabunPSK" w:cs="TH SarabunPSK"/>
          <w:sz w:val="31"/>
          <w:szCs w:val="31"/>
        </w:rPr>
      </w:pPr>
    </w:p>
    <w:p w14:paraId="72870E40" w14:textId="23F54056" w:rsidR="00631057" w:rsidRDefault="00631057" w:rsidP="00631057">
      <w:pPr>
        <w:ind w:firstLine="720"/>
        <w:rPr>
          <w:rFonts w:ascii="TH SarabunPSK" w:eastAsiaTheme="minorHAnsi" w:hAnsi="TH SarabunPSK" w:cs="TH SarabunPSK"/>
          <w:sz w:val="31"/>
          <w:szCs w:val="31"/>
        </w:rPr>
      </w:pPr>
    </w:p>
    <w:p w14:paraId="45FFCE03" w14:textId="621531E2" w:rsidR="00631057" w:rsidRPr="002F207A" w:rsidRDefault="00631057" w:rsidP="00631057">
      <w:pPr>
        <w:ind w:firstLine="720"/>
        <w:rPr>
          <w:rFonts w:ascii="TH SarabunPSK" w:eastAsiaTheme="minorHAnsi" w:hAnsi="TH SarabunPSK" w:cs="TH SarabunPSK"/>
          <w:sz w:val="31"/>
          <w:szCs w:val="31"/>
        </w:rPr>
      </w:pPr>
    </w:p>
    <w:p w14:paraId="0D3CA5C2" w14:textId="77777777" w:rsidR="00631057" w:rsidRDefault="00631057" w:rsidP="00631057">
      <w:pPr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</w:rPr>
        <w:sym w:font="Symbol" w:char="F09F"/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ข้อ 5 บทความ</w:t>
      </w:r>
      <w:r>
        <w:rPr>
          <w:rFonts w:ascii="TH SarabunPSK" w:hAnsi="TH SarabunPSK" w:cs="TH SarabunPSK" w:hint="cs"/>
          <w:sz w:val="31"/>
          <w:szCs w:val="31"/>
          <w:cs/>
        </w:rPr>
        <w:t>ที่ได้รับการตีพิมพ์เผยแพร่</w:t>
      </w:r>
      <w:r w:rsidRPr="002F207A">
        <w:rPr>
          <w:rFonts w:ascii="TH SarabunPSK" w:hAnsi="TH SarabunPSK" w:cs="TH SarabunPSK"/>
          <w:sz w:val="31"/>
          <w:szCs w:val="31"/>
          <w:cs/>
        </w:rPr>
        <w:t>ในวารสารวิชาการระดับนานาชาติซึ่งไม่อยู่ในควอไทล์และ</w:t>
      </w:r>
    </w:p>
    <w:p w14:paraId="6AAFB693" w14:textId="77777777" w:rsidR="00631057" w:rsidRDefault="00631057" w:rsidP="00631057">
      <w:pPr>
        <w:ind w:firstLine="720"/>
        <w:jc w:val="thaiDistribute"/>
        <w:rPr>
          <w:rFonts w:ascii="TH SarabunPSK" w:eastAsiaTheme="minorHAnsi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อยู่ในฐานข้อมูล </w:t>
      </w:r>
      <w:r w:rsidRPr="002F207A">
        <w:rPr>
          <w:rFonts w:ascii="TH SarabunPSK" w:hAnsi="TH SarabunPSK" w:cs="TH SarabunPSK"/>
          <w:sz w:val="31"/>
          <w:szCs w:val="31"/>
        </w:rPr>
        <w:t xml:space="preserve">Scopus 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(ให้ยึดตามฐานข้อมูล </w:t>
      </w:r>
      <w:r w:rsidRPr="002F207A">
        <w:rPr>
          <w:rFonts w:ascii="TH SarabunPSK" w:eastAsiaTheme="minorHAnsi" w:hAnsi="TH SarabunPSK" w:cs="TH SarabunPSK"/>
          <w:sz w:val="31"/>
          <w:szCs w:val="31"/>
        </w:rPr>
        <w:t>Scopus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ปีที่เผยแพร่ผลงาน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>)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 xml:space="preserve">เรื่องละไม่เกิน  </w:t>
      </w:r>
    </w:p>
    <w:p w14:paraId="71FC20F5" w14:textId="77777777" w:rsidR="00631057" w:rsidRPr="007D334B" w:rsidRDefault="00631057" w:rsidP="00631057">
      <w:pPr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eastAsiaTheme="minorHAnsi" w:hAnsi="TH SarabunPSK" w:cs="TH SarabunPSK" w:hint="cs"/>
          <w:sz w:val="31"/>
          <w:szCs w:val="31"/>
          <w:cs/>
        </w:rPr>
        <w:t xml:space="preserve">           </w:t>
      </w:r>
      <w:r w:rsidRPr="002F207A">
        <w:rPr>
          <w:rFonts w:ascii="TH SarabunPSK" w:eastAsiaTheme="minorHAnsi" w:hAnsi="TH SarabunPSK" w:cs="TH SarabunPSK"/>
          <w:sz w:val="31"/>
          <w:szCs w:val="31"/>
          <w:cs/>
        </w:rPr>
        <w:t>10,000 บาท</w:t>
      </w:r>
    </w:p>
    <w:p w14:paraId="708944FF" w14:textId="77777777" w:rsidR="00631057" w:rsidRDefault="00631057" w:rsidP="00631057">
      <w:pPr>
        <w:ind w:right="-43" w:firstLine="720"/>
        <w:jc w:val="thaiDistribute"/>
        <w:rPr>
          <w:rFonts w:ascii="TH SarabunPSK" w:hAnsi="TH SarabunPSK" w:cs="TH SarabunPSK"/>
          <w:spacing w:val="-4"/>
          <w:sz w:val="31"/>
          <w:szCs w:val="31"/>
        </w:rPr>
      </w:pPr>
      <w:r w:rsidRPr="002F207A">
        <w:rPr>
          <w:rFonts w:ascii="TH SarabunPSK" w:hAnsi="TH SarabunPSK" w:cs="TH SarabunPSK"/>
          <w:spacing w:val="-4"/>
          <w:sz w:val="31"/>
          <w:szCs w:val="31"/>
        </w:rPr>
        <w:sym w:font="Symbol" w:char="F09F"/>
      </w:r>
      <w:r w:rsidRPr="002F207A">
        <w:rPr>
          <w:rFonts w:ascii="TH SarabunPSK" w:hAnsi="TH SarabunPSK" w:cs="TH SarabunPSK"/>
          <w:spacing w:val="-4"/>
          <w:sz w:val="31"/>
          <w:szCs w:val="31"/>
          <w:cs/>
        </w:rPr>
        <w:t xml:space="preserve"> ข้อ 6 บทความวิจัย</w:t>
      </w:r>
      <w:r>
        <w:rPr>
          <w:rFonts w:ascii="TH SarabunPSK" w:hAnsi="TH SarabunPSK" w:cs="TH SarabunPSK" w:hint="cs"/>
          <w:spacing w:val="-4"/>
          <w:sz w:val="31"/>
          <w:szCs w:val="31"/>
          <w:cs/>
        </w:rPr>
        <w:t>หรือบทความปริทัศน์ที่ได้รับการตีพิมพ์เผยแพร่ในวารสารวิชาการระดับชาติ</w:t>
      </w:r>
    </w:p>
    <w:p w14:paraId="5D28DD5A" w14:textId="77777777" w:rsidR="00631057" w:rsidRPr="00F606CF" w:rsidRDefault="00631057" w:rsidP="00631057">
      <w:pPr>
        <w:ind w:right="-43" w:firstLine="720"/>
        <w:jc w:val="thaiDistribute"/>
        <w:rPr>
          <w:rFonts w:ascii="TH SarabunPSK" w:hAnsi="TH SarabunPSK" w:cs="TH SarabunPSK"/>
          <w:spacing w:val="-4"/>
          <w:sz w:val="31"/>
          <w:szCs w:val="31"/>
        </w:rPr>
      </w:pPr>
      <w:r>
        <w:rPr>
          <w:rFonts w:ascii="TH SarabunPSK" w:hAnsi="TH SarabunPSK" w:cs="TH SarabunPSK" w:hint="cs"/>
          <w:spacing w:val="-4"/>
          <w:sz w:val="31"/>
          <w:szCs w:val="31"/>
          <w:cs/>
        </w:rPr>
        <w:t xml:space="preserve">           ที่</w:t>
      </w:r>
      <w:r w:rsidRPr="002F207A">
        <w:rPr>
          <w:rFonts w:ascii="TH SarabunPSK" w:hAnsi="TH SarabunPSK" w:cs="TH SarabunPSK"/>
          <w:spacing w:val="-4"/>
          <w:sz w:val="31"/>
          <w:szCs w:val="31"/>
          <w:cs/>
        </w:rPr>
        <w:t xml:space="preserve">อยู่ในฐานข้อมูล </w:t>
      </w:r>
      <w:r w:rsidRPr="002F207A">
        <w:rPr>
          <w:rFonts w:ascii="TH SarabunPSK" w:hAnsi="TH SarabunPSK" w:cs="TH SarabunPSK"/>
          <w:spacing w:val="-4"/>
          <w:sz w:val="31"/>
          <w:szCs w:val="31"/>
        </w:rPr>
        <w:t>T</w:t>
      </w:r>
      <w:r>
        <w:rPr>
          <w:rFonts w:ascii="TH SarabunPSK" w:hAnsi="TH SarabunPSK" w:cs="TH SarabunPSK"/>
          <w:spacing w:val="-4"/>
          <w:sz w:val="31"/>
          <w:szCs w:val="31"/>
        </w:rPr>
        <w:t xml:space="preserve">CI </w:t>
      </w:r>
      <w:r>
        <w:rPr>
          <w:rFonts w:ascii="TH SarabunPSK" w:hAnsi="TH SarabunPSK" w:cs="TH SarabunPSK" w:hint="cs"/>
          <w:spacing w:val="-4"/>
          <w:sz w:val="31"/>
          <w:szCs w:val="31"/>
          <w:cs/>
        </w:rPr>
        <w:t>กลุ่ม 1</w:t>
      </w:r>
      <w:r w:rsidRPr="002F207A">
        <w:rPr>
          <w:rFonts w:ascii="TH SarabunPSK" w:hAnsi="TH SarabunPSK" w:cs="TH SarabunPSK"/>
          <w:spacing w:val="-4"/>
          <w:sz w:val="31"/>
          <w:szCs w:val="31"/>
          <w:cs/>
        </w:rPr>
        <w:t xml:space="preserve"> เรื่องละไม่เกิน </w:t>
      </w:r>
      <w:r w:rsidRPr="002F207A">
        <w:rPr>
          <w:rFonts w:ascii="TH SarabunPSK" w:hAnsi="TH SarabunPSK" w:cs="TH SarabunPSK"/>
          <w:spacing w:val="-4"/>
          <w:sz w:val="31"/>
          <w:szCs w:val="31"/>
        </w:rPr>
        <w:t xml:space="preserve">7,500 </w:t>
      </w:r>
      <w:r w:rsidRPr="002F207A">
        <w:rPr>
          <w:rFonts w:ascii="TH SarabunPSK" w:hAnsi="TH SarabunPSK" w:cs="TH SarabunPSK"/>
          <w:spacing w:val="-4"/>
          <w:sz w:val="31"/>
          <w:szCs w:val="31"/>
          <w:cs/>
        </w:rPr>
        <w:t xml:space="preserve">บาท   </w:t>
      </w:r>
    </w:p>
    <w:p w14:paraId="03C0A323" w14:textId="77777777" w:rsidR="00631057" w:rsidRPr="002F207A" w:rsidRDefault="00631057" w:rsidP="00631057">
      <w:pPr>
        <w:rPr>
          <w:rFonts w:ascii="TH SarabunPSK" w:hAnsi="TH SarabunPSK" w:cs="TH SarabunPSK"/>
          <w:spacing w:val="-4"/>
          <w:sz w:val="31"/>
          <w:szCs w:val="31"/>
        </w:rPr>
      </w:pPr>
      <w:r w:rsidRPr="002F207A">
        <w:rPr>
          <w:rFonts w:ascii="TH SarabunPSK" w:hAnsi="TH SarabunPSK" w:cs="TH SarabunPSK"/>
          <w:spacing w:val="-4"/>
          <w:sz w:val="31"/>
          <w:szCs w:val="31"/>
          <w:cs/>
        </w:rPr>
        <w:t xml:space="preserve">โดยบทความดังกล่าว        </w:t>
      </w:r>
    </w:p>
    <w:p w14:paraId="103F163D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eastAsia="Symbol" w:hAnsi="TH SarabunPSK" w:cs="TH SarabunPSK"/>
          <w:sz w:val="31"/>
          <w:szCs w:val="31"/>
        </w:rPr>
        <w:tab/>
      </w:r>
      <w:r w:rsidRPr="002F207A">
        <w:rPr>
          <w:rFonts w:ascii="TH SarabunPSK" w:eastAsia="Symbol" w:hAnsi="TH SarabunPSK" w:cs="TH SarabunPSK"/>
          <w:sz w:val="31"/>
          <w:szCs w:val="31"/>
          <w:cs/>
        </w:rPr>
        <w:t>•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ได้รับการตอบรับเมื่อวันที่................................................... </w:t>
      </w:r>
    </w:p>
    <w:p w14:paraId="5F44CF31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 xml:space="preserve">          </w:t>
      </w:r>
      <w:r w:rsidRPr="002F207A">
        <w:rPr>
          <w:rFonts w:ascii="TH SarabunPSK" w:eastAsia="Symbol" w:hAnsi="TH SarabunPSK" w:cs="TH SarabunPSK"/>
          <w:sz w:val="31"/>
          <w:szCs w:val="31"/>
          <w:cs/>
        </w:rPr>
        <w:t>•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 ได้รับการตีพิมพ์เมื่อวันที่.................................................... </w:t>
      </w:r>
    </w:p>
    <w:p w14:paraId="6DCD6B02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>และมีผู้</w:t>
      </w:r>
      <w:r>
        <w:rPr>
          <w:rFonts w:ascii="TH SarabunPSK" w:hAnsi="TH SarabunPSK" w:cs="TH SarabunPSK" w:hint="cs"/>
          <w:sz w:val="31"/>
          <w:szCs w:val="31"/>
          <w:cs/>
        </w:rPr>
        <w:t>เขียนบทความจำนวน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................... คน </w:t>
      </w:r>
      <w:r>
        <w:rPr>
          <w:rFonts w:ascii="TH SarabunPSK" w:hAnsi="TH SarabunPSK" w:cs="TH SarabunPSK" w:hint="cs"/>
          <w:sz w:val="31"/>
          <w:szCs w:val="31"/>
          <w:cs/>
        </w:rPr>
        <w:t>มี</w:t>
      </w:r>
      <w:r w:rsidRPr="002F207A">
        <w:rPr>
          <w:rFonts w:ascii="TH SarabunPSK" w:hAnsi="TH SarabunPSK" w:cs="TH SarabunPSK"/>
          <w:sz w:val="31"/>
          <w:szCs w:val="31"/>
          <w:cs/>
        </w:rPr>
        <w:t>รายละเอียด</w:t>
      </w:r>
      <w:r>
        <w:rPr>
          <w:rFonts w:ascii="TH SarabunPSK" w:hAnsi="TH SarabunPSK" w:cs="TH SarabunPSK" w:hint="cs"/>
          <w:sz w:val="31"/>
          <w:szCs w:val="31"/>
          <w:cs/>
        </w:rPr>
        <w:t>ดัง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ต่อไปนี้    </w:t>
      </w:r>
    </w:p>
    <w:p w14:paraId="7C8F0E41" w14:textId="77777777" w:rsidR="00631057" w:rsidRDefault="00631057" w:rsidP="00631057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พนักงานมหาวิทยาลัยและข้าราชการพลเรือน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พนักงานจ้างหลังเกษียณอายุ อาจารย์พิเศษ </w:t>
      </w:r>
      <w:r>
        <w:rPr>
          <w:rFonts w:ascii="TH SarabunPSK" w:hAnsi="TH SarabunPSK" w:cs="TH SarabunPSK" w:hint="cs"/>
          <w:sz w:val="31"/>
          <w:szCs w:val="31"/>
          <w:cs/>
        </w:rPr>
        <w:t>หรือ</w:t>
      </w:r>
      <w:r w:rsidRPr="002F207A">
        <w:rPr>
          <w:rFonts w:ascii="TH SarabunPSK" w:hAnsi="TH SarabunPSK" w:cs="TH SarabunPSK"/>
          <w:sz w:val="31"/>
          <w:szCs w:val="31"/>
          <w:cs/>
        </w:rPr>
        <w:t>นักวิจัยที่มีสัญญาจ้าง 1 ปีขึ้นไ</w:t>
      </w:r>
      <w:r>
        <w:rPr>
          <w:rFonts w:ascii="TH SarabunPSK" w:hAnsi="TH SarabunPSK" w:cs="TH SarabunPSK" w:hint="cs"/>
          <w:sz w:val="31"/>
          <w:szCs w:val="31"/>
          <w:cs/>
        </w:rPr>
        <w:t>ปกับมหาวิทยาลัย สังกัดคณะวิทยาศาสตร์ประยุกต์ จำนวน ......... คน ระบุชื่อ</w:t>
      </w:r>
    </w:p>
    <w:p w14:paraId="1722CE6C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 xml:space="preserve">   </w:t>
      </w:r>
      <w:r w:rsidRPr="002F207A">
        <w:rPr>
          <w:rFonts w:ascii="TH SarabunPSK" w:hAnsi="TH SarabunPSK" w:cs="TH SarabunPSK"/>
          <w:sz w:val="31"/>
          <w:szCs w:val="31"/>
          <w:cs/>
        </w:rPr>
        <w:tab/>
        <w:t>1. ...............................................................................................................................</w:t>
      </w:r>
    </w:p>
    <w:p w14:paraId="2D55D3FC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ab/>
        <w:t>2. ...............................................................................................................................</w:t>
      </w:r>
    </w:p>
    <w:p w14:paraId="50B240B7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ab/>
        <w:t>3. ...............................................................................................................................</w:t>
      </w:r>
    </w:p>
    <w:p w14:paraId="616981F9" w14:textId="77777777" w:rsidR="00631057" w:rsidRPr="002F207A" w:rsidRDefault="00631057" w:rsidP="00631057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>บุคลากรสังกัดหน่วยงานในต่างประเทศ   จำนวน .......... คน ระบุชื่อ</w:t>
      </w:r>
    </w:p>
    <w:p w14:paraId="27AC10F7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ab/>
      </w:r>
      <w:bookmarkStart w:id="1" w:name="_Hlk85110812"/>
      <w:r w:rsidRPr="002F207A">
        <w:rPr>
          <w:rFonts w:ascii="TH SarabunPSK" w:hAnsi="TH SarabunPSK" w:cs="TH SarabunPSK"/>
          <w:sz w:val="31"/>
          <w:szCs w:val="31"/>
          <w:cs/>
        </w:rPr>
        <w:t>1. .................................................................................................................................</w:t>
      </w:r>
    </w:p>
    <w:p w14:paraId="0F138F9A" w14:textId="77777777" w:rsidR="00631057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ab/>
        <w:t>2. .................................................................................................................................</w:t>
      </w:r>
    </w:p>
    <w:p w14:paraId="7C78BF70" w14:textId="77777777" w:rsidR="00631057" w:rsidRPr="002F207A" w:rsidRDefault="00631057" w:rsidP="00631057">
      <w:pPr>
        <w:ind w:firstLine="72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3</w:t>
      </w:r>
      <w:r w:rsidRPr="002F207A">
        <w:rPr>
          <w:rFonts w:ascii="TH SarabunPSK" w:hAnsi="TH SarabunPSK" w:cs="TH SarabunPSK"/>
          <w:sz w:val="31"/>
          <w:szCs w:val="31"/>
          <w:cs/>
        </w:rPr>
        <w:t>. .................................................................................................................................</w:t>
      </w:r>
    </w:p>
    <w:p w14:paraId="3F552A3E" w14:textId="77777777" w:rsidR="00631057" w:rsidRPr="002F207A" w:rsidRDefault="00631057" w:rsidP="00631057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 xml:space="preserve">นักศึกษาของมหาวิทยาลัยเทคโนโลยีพระจอมเกล้าพระนครเหนือจำนวน ..........คน ระบุชื่อ </w:t>
      </w:r>
    </w:p>
    <w:p w14:paraId="41425E6C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 xml:space="preserve">          </w:t>
      </w:r>
      <w:r w:rsidRPr="002F207A">
        <w:rPr>
          <w:rFonts w:ascii="TH SarabunPSK" w:hAnsi="TH SarabunPSK" w:cs="TH SarabunPSK"/>
          <w:sz w:val="31"/>
          <w:szCs w:val="31"/>
          <w:cs/>
        </w:rPr>
        <w:tab/>
        <w:t>1. ........................................................................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รหัสนักศึกษา </w:t>
      </w:r>
      <w:r w:rsidRPr="002F207A">
        <w:rPr>
          <w:rFonts w:ascii="TH SarabunPSK" w:hAnsi="TH SarabunPSK" w:cs="TH SarabunPSK"/>
          <w:sz w:val="31"/>
          <w:szCs w:val="31"/>
          <w:cs/>
        </w:rPr>
        <w:t>..................................................</w:t>
      </w:r>
    </w:p>
    <w:p w14:paraId="2A2D1D2B" w14:textId="77777777" w:rsidR="00631057" w:rsidRPr="007D334B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2</w:t>
      </w:r>
      <w:r w:rsidRPr="002F207A">
        <w:rPr>
          <w:rFonts w:ascii="TH SarabunPSK" w:hAnsi="TH SarabunPSK" w:cs="TH SarabunPSK"/>
          <w:sz w:val="31"/>
          <w:szCs w:val="31"/>
          <w:cs/>
        </w:rPr>
        <w:t>. ........................................................................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รหัสนักศึกษา </w:t>
      </w:r>
      <w:r w:rsidRPr="002F207A">
        <w:rPr>
          <w:rFonts w:ascii="TH SarabunPSK" w:hAnsi="TH SarabunPSK" w:cs="TH SarabunPSK"/>
          <w:sz w:val="31"/>
          <w:szCs w:val="31"/>
          <w:cs/>
        </w:rPr>
        <w:t>..................................................</w:t>
      </w:r>
      <w:bookmarkEnd w:id="1"/>
    </w:p>
    <w:p w14:paraId="1FC4BC7C" w14:textId="77777777" w:rsidR="00631057" w:rsidRPr="002F207A" w:rsidRDefault="00631057" w:rsidP="00631057">
      <w:pPr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2F207A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 xml:space="preserve">ข้าพเจ้าขอรับรองว่า </w:t>
      </w:r>
    </w:p>
    <w:p w14:paraId="597FADEC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pacing w:val="-4"/>
          <w:sz w:val="31"/>
          <w:szCs w:val="31"/>
        </w:rPr>
        <w:sym w:font="Symbol" w:char="F09F"/>
      </w:r>
      <w:r w:rsidRPr="002F207A">
        <w:rPr>
          <w:rFonts w:ascii="TH SarabunPSK" w:hAnsi="TH SarabunPSK" w:cs="TH SarabunPSK"/>
          <w:spacing w:val="-4"/>
          <w:sz w:val="31"/>
          <w:szCs w:val="31"/>
          <w:cs/>
        </w:rPr>
        <w:t xml:space="preserve"> </w:t>
      </w:r>
      <w:r w:rsidRPr="002F207A">
        <w:rPr>
          <w:rFonts w:ascii="TH SarabunPSK" w:hAnsi="TH SarabunPSK" w:cs="TH SarabunPSK"/>
          <w:sz w:val="31"/>
          <w:szCs w:val="31"/>
          <w:cs/>
        </w:rPr>
        <w:t>บทความนี้ ปรากฏรายชื่อบนฐานข้อมูลเรียบร้อยแล้วและสามารถสืบค้นจากฐานข้อมูลได้</w:t>
      </w:r>
    </w:p>
    <w:p w14:paraId="12401E83" w14:textId="77777777" w:rsidR="00631057" w:rsidRPr="002F207A" w:rsidRDefault="00631057" w:rsidP="00631057">
      <w:pPr>
        <w:jc w:val="thaiDistribute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pacing w:val="-4"/>
          <w:sz w:val="31"/>
          <w:szCs w:val="31"/>
        </w:rPr>
        <w:sym w:font="Symbol" w:char="F09F"/>
      </w:r>
      <w:r>
        <w:rPr>
          <w:rFonts w:ascii="TH SarabunPSK" w:hAnsi="TH SarabunPSK" w:cs="TH SarabunPSK"/>
          <w:spacing w:val="-4"/>
          <w:sz w:val="31"/>
          <w:szCs w:val="31"/>
          <w:cs/>
        </w:rPr>
        <w:t xml:space="preserve"> </w:t>
      </w:r>
      <w:r w:rsidRPr="002F207A">
        <w:rPr>
          <w:rFonts w:ascii="TH SarabunPSK" w:hAnsi="TH SarabunPSK" w:cs="TH SarabunPSK"/>
          <w:sz w:val="31"/>
          <w:szCs w:val="31"/>
          <w:cs/>
        </w:rPr>
        <w:t>บทความนี้ ได้ระบุชื่อ นามสกุล และสังกัด “</w:t>
      </w:r>
      <w:r w:rsidRPr="002F207A">
        <w:rPr>
          <w:rFonts w:ascii="TH SarabunPSK" w:hAnsi="TH SarabunPSK" w:cs="TH SarabunPSK"/>
          <w:sz w:val="31"/>
          <w:szCs w:val="31"/>
        </w:rPr>
        <w:t>King Mongkut</w:t>
      </w:r>
      <w:r w:rsidRPr="002F207A">
        <w:rPr>
          <w:rFonts w:ascii="TH SarabunPSK" w:hAnsi="TH SarabunPSK" w:cs="TH SarabunPSK"/>
          <w:sz w:val="31"/>
          <w:szCs w:val="31"/>
          <w:cs/>
        </w:rPr>
        <w:t>’</w:t>
      </w:r>
      <w:r w:rsidRPr="002F207A">
        <w:rPr>
          <w:rFonts w:ascii="TH SarabunPSK" w:hAnsi="TH SarabunPSK" w:cs="TH SarabunPSK"/>
          <w:sz w:val="31"/>
          <w:szCs w:val="31"/>
        </w:rPr>
        <w:t>s University of Technology</w:t>
      </w:r>
      <w:r w:rsidRPr="002F207A">
        <w:rPr>
          <w:rFonts w:ascii="TH SarabunPSK" w:hAnsi="TH SarabunPSK" w:cs="TH SarabunPSK"/>
          <w:sz w:val="31"/>
          <w:szCs w:val="31"/>
        </w:rPr>
        <w:br/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Pr="002F207A">
        <w:rPr>
          <w:rFonts w:ascii="TH SarabunPSK" w:hAnsi="TH SarabunPSK" w:cs="TH SarabunPSK"/>
          <w:sz w:val="31"/>
          <w:szCs w:val="31"/>
        </w:rPr>
        <w:t>North Bangkok</w:t>
      </w:r>
      <w:r w:rsidRPr="002F207A">
        <w:rPr>
          <w:rFonts w:ascii="TH SarabunPSK" w:hAnsi="TH SarabunPSK" w:cs="TH SarabunPSK"/>
          <w:sz w:val="31"/>
          <w:szCs w:val="31"/>
          <w:cs/>
        </w:rPr>
        <w:t>” หรือ “</w:t>
      </w:r>
      <w:r w:rsidRPr="002F207A">
        <w:rPr>
          <w:rFonts w:ascii="TH SarabunPSK" w:hAnsi="TH SarabunPSK" w:cs="TH SarabunPSK"/>
          <w:sz w:val="31"/>
          <w:szCs w:val="31"/>
        </w:rPr>
        <w:t>KMUTNB</w:t>
      </w:r>
      <w:r w:rsidRPr="002F207A">
        <w:rPr>
          <w:rFonts w:ascii="TH SarabunPSK" w:hAnsi="TH SarabunPSK" w:cs="TH SarabunPSK"/>
          <w:sz w:val="31"/>
          <w:szCs w:val="31"/>
          <w:cs/>
        </w:rPr>
        <w:t>” ในการตีพิมพ์</w:t>
      </w:r>
    </w:p>
    <w:p w14:paraId="40DF5105" w14:textId="77777777" w:rsidR="00631057" w:rsidRPr="002F207A" w:rsidRDefault="00631057" w:rsidP="00631057">
      <w:pPr>
        <w:ind w:firstLine="720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pacing w:val="-4"/>
          <w:sz w:val="31"/>
          <w:szCs w:val="31"/>
        </w:rPr>
        <w:sym w:font="Symbol" w:char="F09F"/>
      </w:r>
      <w:r w:rsidRPr="002F207A">
        <w:rPr>
          <w:rFonts w:ascii="TH SarabunPSK" w:hAnsi="TH SarabunPSK" w:cs="TH SarabunPSK"/>
          <w:spacing w:val="-4"/>
          <w:sz w:val="31"/>
          <w:szCs w:val="31"/>
          <w:cs/>
        </w:rPr>
        <w:t xml:space="preserve"> 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บทความนี้มีการตีพิมพ์เผยแพร่ไม่เกิน </w:t>
      </w:r>
      <w:r w:rsidRPr="002F207A">
        <w:rPr>
          <w:rFonts w:ascii="TH SarabunPSK" w:hAnsi="TH SarabunPSK" w:cs="TH SarabunPSK"/>
          <w:sz w:val="31"/>
          <w:szCs w:val="31"/>
        </w:rPr>
        <w:t xml:space="preserve">2 </w:t>
      </w:r>
      <w:r w:rsidRPr="002F207A">
        <w:rPr>
          <w:rFonts w:ascii="TH SarabunPSK" w:hAnsi="TH SarabunPSK" w:cs="TH SarabunPSK"/>
          <w:sz w:val="31"/>
          <w:szCs w:val="31"/>
          <w:cs/>
        </w:rPr>
        <w:t>ปีนับจากวันที่ตีพิมพ์</w:t>
      </w:r>
    </w:p>
    <w:p w14:paraId="523406F4" w14:textId="77777777" w:rsidR="00631057" w:rsidRPr="002F207A" w:rsidRDefault="00631057" w:rsidP="00631057">
      <w:pPr>
        <w:ind w:firstLine="72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2F207A">
        <w:rPr>
          <w:rFonts w:ascii="TH SarabunPSK" w:hAnsi="TH SarabunPSK" w:cs="TH SarabunPSK"/>
          <w:spacing w:val="-4"/>
          <w:sz w:val="31"/>
          <w:szCs w:val="31"/>
        </w:rPr>
        <w:sym w:font="Symbol" w:char="F09F"/>
      </w:r>
      <w:r w:rsidRPr="002F207A">
        <w:rPr>
          <w:rFonts w:ascii="TH SarabunPSK" w:hAnsi="TH SarabunPSK" w:cs="TH SarabunPSK"/>
          <w:spacing w:val="-4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>บทความนี้</w:t>
      </w:r>
      <w:r w:rsidRPr="002F207A">
        <w:rPr>
          <w:rFonts w:ascii="TH SarabunPSK" w:hAnsi="TH SarabunPSK" w:cs="TH SarabunPSK"/>
          <w:sz w:val="31"/>
          <w:szCs w:val="31"/>
          <w:cs/>
        </w:rPr>
        <w:t>เป็นบทความฉบับเต็ม (</w:t>
      </w:r>
      <w:r w:rsidRPr="002F207A">
        <w:rPr>
          <w:rFonts w:ascii="TH SarabunPSK" w:hAnsi="TH SarabunPSK" w:cs="TH SarabunPSK"/>
          <w:sz w:val="31"/>
          <w:szCs w:val="31"/>
        </w:rPr>
        <w:t>Full Paper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) </w:t>
      </w:r>
      <w:r w:rsidRPr="002F207A">
        <w:rPr>
          <w:rFonts w:ascii="TH SarabunPSK" w:hAnsi="TH SarabunPSK" w:cs="TH SarabunPSK"/>
          <w:b/>
          <w:bCs/>
          <w:i/>
          <w:iCs/>
          <w:sz w:val="31"/>
          <w:szCs w:val="31"/>
          <w:u w:val="single"/>
          <w:cs/>
        </w:rPr>
        <w:t>ไม่ใช่</w:t>
      </w:r>
      <w:r w:rsidRPr="002F207A">
        <w:rPr>
          <w:rFonts w:ascii="TH SarabunPSK" w:hAnsi="TH SarabunPSK" w:cs="TH SarabunPSK"/>
          <w:sz w:val="31"/>
          <w:szCs w:val="31"/>
          <w:cs/>
        </w:rPr>
        <w:t>การตีพิมพ์เฉพาะบทคัดย่อ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2F207A">
        <w:rPr>
          <w:rFonts w:ascii="TH SarabunPSK" w:hAnsi="TH SarabunPSK" w:cs="TH SarabunPSK"/>
          <w:sz w:val="31"/>
          <w:szCs w:val="31"/>
          <w:cs/>
        </w:rPr>
        <w:t>(</w:t>
      </w:r>
      <w:r w:rsidRPr="002F207A">
        <w:rPr>
          <w:rFonts w:ascii="TH SarabunPSK" w:hAnsi="TH SarabunPSK" w:cs="TH SarabunPSK"/>
          <w:sz w:val="31"/>
          <w:szCs w:val="31"/>
        </w:rPr>
        <w:t>Abstract</w:t>
      </w:r>
      <w:r w:rsidRPr="002F207A">
        <w:rPr>
          <w:rFonts w:ascii="TH SarabunPSK" w:hAnsi="TH SarabunPSK" w:cs="TH SarabunPSK"/>
          <w:sz w:val="31"/>
          <w:szCs w:val="31"/>
          <w:cs/>
        </w:rPr>
        <w:t>)</w:t>
      </w:r>
    </w:p>
    <w:p w14:paraId="30FBAC30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pacing w:val="-4"/>
          <w:sz w:val="31"/>
          <w:szCs w:val="31"/>
        </w:rPr>
        <w:sym w:font="Symbol" w:char="F09F"/>
      </w:r>
      <w:r w:rsidRPr="002F207A">
        <w:rPr>
          <w:rFonts w:ascii="TH SarabunPSK" w:hAnsi="TH SarabunPSK" w:cs="TH SarabunPSK"/>
          <w:spacing w:val="-4"/>
          <w:sz w:val="31"/>
          <w:szCs w:val="31"/>
          <w:cs/>
        </w:rPr>
        <w:t xml:space="preserve"> </w:t>
      </w:r>
      <w:r w:rsidRPr="002F207A">
        <w:rPr>
          <w:rFonts w:ascii="TH SarabunPSK" w:hAnsi="TH SarabunPSK" w:cs="TH SarabunPSK"/>
          <w:sz w:val="31"/>
          <w:szCs w:val="31"/>
          <w:cs/>
        </w:rPr>
        <w:t>บทความนี้</w:t>
      </w:r>
      <w:r w:rsidRPr="002F207A">
        <w:rPr>
          <w:rFonts w:ascii="TH SarabunPSK" w:hAnsi="TH SarabunPSK" w:cs="TH SarabunPSK"/>
          <w:b/>
          <w:bCs/>
          <w:i/>
          <w:iCs/>
          <w:sz w:val="31"/>
          <w:szCs w:val="31"/>
          <w:u w:val="single"/>
          <w:cs/>
        </w:rPr>
        <w:t>ไม่เป็น</w:t>
      </w:r>
      <w:r w:rsidRPr="002F207A">
        <w:rPr>
          <w:rFonts w:ascii="TH SarabunPSK" w:hAnsi="TH SarabunPSK" w:cs="TH SarabunPSK"/>
          <w:sz w:val="31"/>
          <w:szCs w:val="31"/>
          <w:cs/>
        </w:rPr>
        <w:t>ส่วนหนึ่งของการศึกษาของผู้รับการสนับสนุน</w:t>
      </w:r>
    </w:p>
    <w:p w14:paraId="42097658" w14:textId="77777777" w:rsidR="00631057" w:rsidRPr="002F207A" w:rsidRDefault="00631057" w:rsidP="00631057">
      <w:pPr>
        <w:jc w:val="thaiDistribute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pacing w:val="-4"/>
          <w:sz w:val="31"/>
          <w:szCs w:val="31"/>
          <w:cs/>
        </w:rPr>
        <w:tab/>
      </w:r>
      <w:r w:rsidRPr="002F207A">
        <w:rPr>
          <w:rFonts w:ascii="TH SarabunPSK" w:hAnsi="TH SarabunPSK" w:cs="TH SarabunPSK"/>
          <w:spacing w:val="-4"/>
          <w:sz w:val="31"/>
          <w:szCs w:val="31"/>
        </w:rPr>
        <w:sym w:font="Symbol" w:char="F09F"/>
      </w:r>
      <w:r w:rsidRPr="002F207A">
        <w:rPr>
          <w:rFonts w:ascii="TH SarabunPSK" w:hAnsi="TH SarabunPSK" w:cs="TH SarabunPSK"/>
          <w:spacing w:val="-4"/>
          <w:sz w:val="31"/>
          <w:szCs w:val="31"/>
          <w:cs/>
        </w:rPr>
        <w:t xml:space="preserve"> </w:t>
      </w:r>
      <w:r w:rsidRPr="002F207A">
        <w:rPr>
          <w:rFonts w:ascii="TH SarabunPSK" w:hAnsi="TH SarabunPSK" w:cs="TH SarabunPSK"/>
          <w:sz w:val="31"/>
          <w:szCs w:val="31"/>
          <w:cs/>
        </w:rPr>
        <w:t>บทความที่ตีพิมพ์</w:t>
      </w:r>
      <w:r w:rsidRPr="002F207A">
        <w:rPr>
          <w:rFonts w:ascii="TH SarabunPSK" w:hAnsi="TH SarabunPSK" w:cs="TH SarabunPSK"/>
          <w:b/>
          <w:bCs/>
          <w:i/>
          <w:iCs/>
          <w:sz w:val="31"/>
          <w:szCs w:val="31"/>
          <w:u w:val="single"/>
          <w:cs/>
        </w:rPr>
        <w:t>ไม่ใช่</w:t>
      </w:r>
      <w:r>
        <w:rPr>
          <w:rFonts w:ascii="TH SarabunPSK" w:hAnsi="TH SarabunPSK" w:cs="TH SarabunPSK" w:hint="cs"/>
          <w:sz w:val="31"/>
          <w:szCs w:val="31"/>
          <w:cs/>
        </w:rPr>
        <w:t>ผล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งานวิจัยที่ได้รับทุนสนับสนุนการวิจัยจากเงินรายได้ของคณะวิทยาศาสตร์    </w:t>
      </w:r>
    </w:p>
    <w:p w14:paraId="000DDDB2" w14:textId="77777777" w:rsidR="00631057" w:rsidRPr="002F207A" w:rsidRDefault="00631057" w:rsidP="00631057">
      <w:pPr>
        <w:jc w:val="thaiDistribute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 xml:space="preserve">              ประยุกต์</w:t>
      </w:r>
    </w:p>
    <w:p w14:paraId="2EFEB355" w14:textId="77777777" w:rsidR="00631057" w:rsidRPr="002F207A" w:rsidRDefault="00631057" w:rsidP="00631057">
      <w:pPr>
        <w:ind w:left="990" w:hanging="270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pacing w:val="-4"/>
          <w:sz w:val="31"/>
          <w:szCs w:val="31"/>
        </w:rPr>
        <w:sym w:font="Symbol" w:char="F09F"/>
      </w:r>
      <w:r w:rsidRPr="002F207A">
        <w:rPr>
          <w:rFonts w:ascii="TH SarabunPSK" w:hAnsi="TH SarabunPSK" w:cs="TH SarabunPSK"/>
          <w:spacing w:val="-4"/>
          <w:sz w:val="31"/>
          <w:szCs w:val="31"/>
          <w:cs/>
        </w:rPr>
        <w:t xml:space="preserve"> </w:t>
      </w:r>
      <w:r w:rsidRPr="002F207A">
        <w:rPr>
          <w:rFonts w:ascii="TH SarabunPSK" w:hAnsi="TH SarabunPSK" w:cs="TH SarabunPSK"/>
          <w:sz w:val="31"/>
          <w:szCs w:val="31"/>
          <w:cs/>
        </w:rPr>
        <w:t>บทความนี้</w:t>
      </w:r>
      <w:r w:rsidRPr="002F207A">
        <w:rPr>
          <w:rFonts w:ascii="TH SarabunPSK" w:hAnsi="TH SarabunPSK" w:cs="TH SarabunPSK"/>
          <w:b/>
          <w:bCs/>
          <w:i/>
          <w:iCs/>
          <w:sz w:val="31"/>
          <w:szCs w:val="31"/>
          <w:u w:val="single"/>
          <w:cs/>
        </w:rPr>
        <w:t>ไม่ใช่</w:t>
      </w:r>
      <w:r w:rsidRPr="002F207A">
        <w:rPr>
          <w:rFonts w:ascii="TH SarabunPSK" w:hAnsi="TH SarabunPSK" w:cs="TH SarabunPSK"/>
          <w:sz w:val="31"/>
          <w:szCs w:val="31"/>
        </w:rPr>
        <w:t xml:space="preserve"> Conference proceeding 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ที่ตีพิมพ์พร้อมการนำเสนอในที่ประชุมวิชาการ </w:t>
      </w:r>
    </w:p>
    <w:p w14:paraId="1C02D293" w14:textId="3D642A2B" w:rsidR="00631057" w:rsidRDefault="00631057" w:rsidP="00631057">
      <w:pPr>
        <w:ind w:firstLine="720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pacing w:val="-4"/>
          <w:sz w:val="31"/>
          <w:szCs w:val="31"/>
        </w:rPr>
        <w:sym w:font="Symbol" w:char="F09F"/>
      </w:r>
      <w:r w:rsidRPr="002F207A">
        <w:rPr>
          <w:rFonts w:ascii="TH SarabunPSK" w:hAnsi="TH SarabunPSK" w:cs="TH SarabunPSK"/>
          <w:spacing w:val="-4"/>
          <w:sz w:val="31"/>
          <w:szCs w:val="31"/>
          <w:cs/>
        </w:rPr>
        <w:t xml:space="preserve"> </w:t>
      </w:r>
      <w:r w:rsidRPr="002F207A">
        <w:rPr>
          <w:rFonts w:ascii="TH SarabunPSK" w:hAnsi="TH SarabunPSK" w:cs="TH SarabunPSK"/>
          <w:sz w:val="31"/>
          <w:szCs w:val="31"/>
          <w:cs/>
        </w:rPr>
        <w:t>ต้องไม่ขอเบิกค่าใช้จ่ายในการไปเสนอผลงานวิจัยระดับนานาชาติในต่างประเทศ</w:t>
      </w:r>
    </w:p>
    <w:p w14:paraId="108C6D6C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>ผลงานตีพิมพ์นี้ ขอรับการสนับสนุนตามเกณฑ์  ข้อ................................</w:t>
      </w:r>
    </w:p>
    <w:p w14:paraId="764E733D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 xml:space="preserve">รวมเป็นจำนวนเงินทั้งสิ้น....................................บาท </w:t>
      </w:r>
    </w:p>
    <w:p w14:paraId="60496D41" w14:textId="54E43498" w:rsidR="00631057" w:rsidRPr="002F207A" w:rsidRDefault="00631057" w:rsidP="00631057">
      <w:pPr>
        <w:ind w:firstLine="720"/>
        <w:rPr>
          <w:rFonts w:ascii="TH SarabunPSK" w:hAnsi="TH SarabunPSK" w:cs="TH SarabunPSK"/>
          <w:sz w:val="31"/>
          <w:szCs w:val="31"/>
        </w:rPr>
      </w:pPr>
    </w:p>
    <w:p w14:paraId="587E4F33" w14:textId="77777777" w:rsidR="00631057" w:rsidRPr="002F207A" w:rsidRDefault="00631057" w:rsidP="00631057">
      <w:pPr>
        <w:ind w:firstLine="720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  <w:cs/>
        </w:rPr>
        <w:t xml:space="preserve">จึงเรียนมาเพื่อโปรดพิจารณา </w:t>
      </w:r>
    </w:p>
    <w:p w14:paraId="00B14F1E" w14:textId="77777777" w:rsidR="00631057" w:rsidRPr="002F207A" w:rsidRDefault="00631057" w:rsidP="00631057">
      <w:pPr>
        <w:ind w:firstLine="720"/>
        <w:rPr>
          <w:rFonts w:ascii="TH SarabunPSK" w:hAnsi="TH SarabunPSK" w:cs="TH SarabunPSK"/>
          <w:sz w:val="31"/>
          <w:szCs w:val="31"/>
        </w:rPr>
      </w:pPr>
    </w:p>
    <w:p w14:paraId="2D34E17B" w14:textId="77777777" w:rsidR="00631057" w:rsidRPr="002F207A" w:rsidRDefault="00631057" w:rsidP="00631057">
      <w:pPr>
        <w:ind w:firstLine="720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  <w:cs/>
        </w:rPr>
        <w:t xml:space="preserve">     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ลงชื่อ </w:t>
      </w:r>
      <w:r w:rsidRPr="002F207A">
        <w:rPr>
          <w:rFonts w:ascii="TH SarabunPSK" w:hAnsi="TH SarabunPSK" w:cs="TH SarabunPSK"/>
          <w:sz w:val="31"/>
          <w:szCs w:val="31"/>
        </w:rPr>
        <w:t>1</w:t>
      </w:r>
      <w:r w:rsidRPr="002F207A">
        <w:rPr>
          <w:rFonts w:ascii="TH SarabunPSK" w:hAnsi="TH SarabunPSK" w:cs="TH SarabunPSK"/>
          <w:sz w:val="31"/>
          <w:szCs w:val="31"/>
          <w:cs/>
        </w:rPr>
        <w:t>. ...........................................................</w:t>
      </w:r>
    </w:p>
    <w:p w14:paraId="60BAEC45" w14:textId="77777777" w:rsidR="00631057" w:rsidRPr="002F207A" w:rsidRDefault="00631057" w:rsidP="00631057">
      <w:pPr>
        <w:ind w:firstLine="720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  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2F207A">
        <w:rPr>
          <w:rFonts w:ascii="TH SarabunPSK" w:hAnsi="TH SarabunPSK" w:cs="TH SarabunPSK"/>
          <w:sz w:val="31"/>
          <w:szCs w:val="31"/>
          <w:cs/>
        </w:rPr>
        <w:t>( ....................................................... )</w:t>
      </w:r>
    </w:p>
    <w:p w14:paraId="7E070E6F" w14:textId="77777777" w:rsidR="00631057" w:rsidRPr="002F207A" w:rsidRDefault="00631057" w:rsidP="00631057">
      <w:pPr>
        <w:ind w:firstLine="720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  <w:cs/>
        </w:rPr>
        <w:t xml:space="preserve">     </w:t>
      </w:r>
      <w:r w:rsidRPr="002F207A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2F207A">
        <w:rPr>
          <w:rFonts w:ascii="TH SarabunPSK" w:hAnsi="TH SarabunPSK" w:cs="TH SarabunPSK"/>
          <w:sz w:val="31"/>
          <w:szCs w:val="31"/>
        </w:rPr>
        <w:t xml:space="preserve"> 2</w:t>
      </w:r>
      <w:r w:rsidRPr="002F207A">
        <w:rPr>
          <w:rFonts w:ascii="TH SarabunPSK" w:hAnsi="TH SarabunPSK" w:cs="TH SarabunPSK"/>
          <w:sz w:val="31"/>
          <w:szCs w:val="31"/>
          <w:cs/>
        </w:rPr>
        <w:t>. ...........................................................</w:t>
      </w:r>
    </w:p>
    <w:p w14:paraId="6FC1A81D" w14:textId="77777777" w:rsidR="00631057" w:rsidRPr="002F207A" w:rsidRDefault="00631057" w:rsidP="00631057">
      <w:pPr>
        <w:ind w:firstLine="720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    ( ....................................................... )</w:t>
      </w:r>
    </w:p>
    <w:p w14:paraId="735B6109" w14:textId="77777777" w:rsidR="00631057" w:rsidRPr="002F207A" w:rsidRDefault="00631057" w:rsidP="00631057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 xml:space="preserve">                                                                     </w:t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ลงชื่อ </w:t>
      </w:r>
      <w:r w:rsidRPr="002F207A">
        <w:rPr>
          <w:rFonts w:ascii="TH SarabunPSK" w:hAnsi="TH SarabunPSK" w:cs="TH SarabunPSK"/>
          <w:sz w:val="31"/>
          <w:szCs w:val="31"/>
        </w:rPr>
        <w:t>3</w:t>
      </w:r>
      <w:r w:rsidRPr="002F207A">
        <w:rPr>
          <w:rFonts w:ascii="TH SarabunPSK" w:hAnsi="TH SarabunPSK" w:cs="TH SarabunPSK"/>
          <w:sz w:val="31"/>
          <w:szCs w:val="31"/>
          <w:cs/>
        </w:rPr>
        <w:t>. ...........................................................</w:t>
      </w:r>
    </w:p>
    <w:p w14:paraId="13A683E5" w14:textId="77777777" w:rsidR="00631057" w:rsidRPr="002F207A" w:rsidRDefault="00631057" w:rsidP="00631057">
      <w:pPr>
        <w:ind w:firstLine="720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  <w:cs/>
        </w:rPr>
        <w:t xml:space="preserve">    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2F207A">
        <w:rPr>
          <w:rFonts w:ascii="TH SarabunPSK" w:hAnsi="TH SarabunPSK" w:cs="TH SarabunPSK"/>
          <w:sz w:val="31"/>
          <w:szCs w:val="31"/>
          <w:cs/>
        </w:rPr>
        <w:t>( ....................................................... )</w:t>
      </w:r>
    </w:p>
    <w:p w14:paraId="761E91C6" w14:textId="77777777" w:rsidR="00631057" w:rsidRPr="002F207A" w:rsidRDefault="00631057" w:rsidP="00631057">
      <w:pPr>
        <w:ind w:firstLine="720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  <w:cs/>
        </w:rPr>
        <w:t>เจ้าของผลงาน</w:t>
      </w:r>
      <w:r>
        <w:rPr>
          <w:rFonts w:ascii="TH SarabunPSK" w:hAnsi="TH SarabunPSK" w:cs="TH SarabunPSK" w:hint="cs"/>
          <w:sz w:val="31"/>
          <w:szCs w:val="31"/>
          <w:cs/>
        </w:rPr>
        <w:t>ที่ได้รับการตีพิมพ์และ</w:t>
      </w:r>
      <w:r w:rsidRPr="002F207A">
        <w:rPr>
          <w:rFonts w:ascii="TH SarabunPSK" w:hAnsi="TH SarabunPSK" w:cs="TH SarabunPSK"/>
          <w:sz w:val="31"/>
          <w:szCs w:val="31"/>
          <w:cs/>
        </w:rPr>
        <w:t>ขอรับการสนับสนุน</w:t>
      </w:r>
    </w:p>
    <w:p w14:paraId="0DCB51DE" w14:textId="77777777" w:rsidR="00631057" w:rsidRPr="002F207A" w:rsidRDefault="00631057" w:rsidP="00631057">
      <w:pPr>
        <w:ind w:firstLine="720"/>
        <w:rPr>
          <w:rFonts w:ascii="TH SarabunPSK" w:hAnsi="TH SarabunPSK" w:cs="TH SarabunPSK"/>
          <w:sz w:val="31"/>
          <w:szCs w:val="31"/>
        </w:rPr>
      </w:pP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 w:rsidRPr="002F207A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  <w:cs/>
        </w:rPr>
        <w:t xml:space="preserve">                  </w:t>
      </w:r>
      <w:r w:rsidRPr="002F207A">
        <w:rPr>
          <w:rFonts w:ascii="TH SarabunPSK" w:hAnsi="TH SarabunPSK" w:cs="TH SarabunPSK"/>
          <w:sz w:val="31"/>
          <w:szCs w:val="31"/>
          <w:cs/>
        </w:rPr>
        <w:t>(บุคลากรสังกัดคณะวิทยาศาสตร์ประยุกต์)</w:t>
      </w:r>
    </w:p>
    <w:p w14:paraId="092038F2" w14:textId="77777777" w:rsidR="00C54684" w:rsidRDefault="00C54684" w:rsidP="0063105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54684" w:rsidSect="00631057">
      <w:headerReference w:type="default" r:id="rId11"/>
      <w:footerReference w:type="default" r:id="rId12"/>
      <w:footerReference w:type="first" r:id="rId13"/>
      <w:pgSz w:w="11909" w:h="16834"/>
      <w:pgMar w:top="284" w:right="1440" w:bottom="0" w:left="1440" w:header="340" w:footer="454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859A8" w14:textId="77777777" w:rsidR="007D451C" w:rsidRDefault="007D451C">
      <w:r>
        <w:separator/>
      </w:r>
    </w:p>
  </w:endnote>
  <w:endnote w:type="continuationSeparator" w:id="0">
    <w:p w14:paraId="44154BAF" w14:textId="77777777" w:rsidR="007D451C" w:rsidRDefault="007D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C64B" w14:textId="77777777" w:rsidR="004B6E24" w:rsidRDefault="007D45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 w:rsidRPr="003360F6">
      <w:rPr>
        <w:rFonts w:ascii="TH SarabunPSK" w:hAnsi="TH SarabunPSK" w:cs="TH SarabunPSK"/>
        <w:spacing w:val="-4"/>
        <w:sz w:val="31"/>
        <w:szCs w:val="31"/>
        <w:cs/>
      </w:rPr>
      <w:tab/>
    </w:r>
    <w:r w:rsidRPr="003360F6">
      <w:rPr>
        <w:rFonts w:ascii="TH SarabunPSK" w:hAnsi="TH SarabunPSK" w:cs="TH SarabunPSK"/>
        <w:spacing w:val="-4"/>
        <w:sz w:val="31"/>
        <w:szCs w:val="31"/>
        <w:cs/>
      </w:rPr>
      <w:t xml:space="preserve"> </w:t>
    </w:r>
  </w:p>
  <w:p w14:paraId="11B41366" w14:textId="77777777" w:rsidR="004B6E24" w:rsidRDefault="007D45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0CA44" w14:textId="77777777" w:rsidR="005A4866" w:rsidRDefault="007D451C">
    <w:pPr>
      <w:pStyle w:val="Footer"/>
      <w:jc w:val="center"/>
      <w:rPr>
        <w:caps/>
        <w:noProof/>
        <w:color w:val="5B9BD5" w:themeColor="accent1"/>
      </w:rPr>
    </w:pPr>
  </w:p>
  <w:p w14:paraId="01BC5BC3" w14:textId="77777777" w:rsidR="005A4866" w:rsidRDefault="007D4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A50BC" w14:textId="77777777" w:rsidR="007D451C" w:rsidRDefault="007D451C">
      <w:r>
        <w:separator/>
      </w:r>
    </w:p>
  </w:footnote>
  <w:footnote w:type="continuationSeparator" w:id="0">
    <w:p w14:paraId="38CAD11F" w14:textId="77777777" w:rsidR="007D451C" w:rsidRDefault="007D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D835" w14:textId="1E02BA10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6C02294" w14:textId="77777777" w:rsidR="00B84631" w:rsidRDefault="00B84631">
    <w:pPr>
      <w:pStyle w:val="Header"/>
    </w:pPr>
  </w:p>
  <w:p w14:paraId="5F6F9329" w14:textId="77777777" w:rsidR="00DA1D67" w:rsidRDefault="00DA1D67"/>
  <w:p w14:paraId="3A9CCE2E" w14:textId="77777777" w:rsidR="00DA1D67" w:rsidRDefault="00DA1D6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15313" w14:textId="716EDA10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709C9F25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</w:rPr>
      <w:id w:val="-38362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70F961" w14:textId="2429449E" w:rsidR="00501B1B" w:rsidRPr="00501B1B" w:rsidRDefault="007D451C" w:rsidP="00501B1B">
        <w:pPr>
          <w:pStyle w:val="Header"/>
          <w:jc w:val="center"/>
          <w:rPr>
            <w:rFonts w:ascii="TH SarabunPSK" w:hAnsi="TH SarabunPSK" w:cs="TH SarabunPSK"/>
          </w:rPr>
        </w:pPr>
        <w:r w:rsidRPr="00501B1B">
          <w:rPr>
            <w:rFonts w:ascii="TH SarabunPSK" w:hAnsi="TH SarabunPSK" w:cs="TH SarabunPSK"/>
            <w:szCs w:val="32"/>
            <w:cs/>
          </w:rPr>
          <w:t>-</w:t>
        </w:r>
        <w:r w:rsidRPr="00501B1B">
          <w:rPr>
            <w:rFonts w:ascii="TH SarabunPSK" w:hAnsi="TH SarabunPSK" w:cs="TH SarabunPSK"/>
          </w:rPr>
          <w:fldChar w:fldCharType="begin"/>
        </w:r>
        <w:r w:rsidRPr="00501B1B">
          <w:rPr>
            <w:rFonts w:ascii="TH SarabunPSK" w:hAnsi="TH SarabunPSK" w:cs="TH SarabunPSK"/>
          </w:rPr>
          <w:instrText xml:space="preserve"> PAGE   \</w:instrText>
        </w:r>
        <w:r w:rsidRPr="00501B1B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501B1B">
          <w:rPr>
            <w:rFonts w:ascii="TH SarabunPSK" w:hAnsi="TH SarabunPSK" w:cs="TH SarabunPSK"/>
          </w:rPr>
          <w:instrText xml:space="preserve">MERGEFORMAT </w:instrText>
        </w:r>
        <w:r w:rsidRPr="00501B1B">
          <w:rPr>
            <w:rFonts w:ascii="TH SarabunPSK" w:hAnsi="TH SarabunPSK" w:cs="TH SarabunPSK"/>
          </w:rPr>
          <w:fldChar w:fldCharType="separate"/>
        </w:r>
        <w:r w:rsidR="00631057">
          <w:rPr>
            <w:rFonts w:ascii="TH SarabunPSK" w:hAnsi="TH SarabunPSK" w:cs="TH SarabunPSK"/>
            <w:noProof/>
          </w:rPr>
          <w:t>3</w:t>
        </w:r>
        <w:r w:rsidRPr="00501B1B">
          <w:rPr>
            <w:rFonts w:ascii="TH SarabunPSK" w:hAnsi="TH SarabunPSK" w:cs="TH SarabunPSK"/>
            <w:noProof/>
          </w:rPr>
          <w:fldChar w:fldCharType="end"/>
        </w:r>
        <w:r w:rsidRPr="00501B1B">
          <w:rPr>
            <w:rFonts w:ascii="TH SarabunPSK" w:hAnsi="TH SarabunPSK" w:cs="TH SarabunPSK"/>
            <w:noProof/>
            <w:szCs w:val="32"/>
            <w:cs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798"/>
    <w:multiLevelType w:val="hybridMultilevel"/>
    <w:tmpl w:val="E6EA4D06"/>
    <w:lvl w:ilvl="0" w:tplc="53DA52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E153FA6"/>
    <w:multiLevelType w:val="hybridMultilevel"/>
    <w:tmpl w:val="7340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80"/>
    <w:rsid w:val="000009B3"/>
    <w:rsid w:val="00041424"/>
    <w:rsid w:val="0006583D"/>
    <w:rsid w:val="000D658D"/>
    <w:rsid w:val="00107DC9"/>
    <w:rsid w:val="00193FB7"/>
    <w:rsid w:val="001F476E"/>
    <w:rsid w:val="001F5E85"/>
    <w:rsid w:val="00234405"/>
    <w:rsid w:val="002747A4"/>
    <w:rsid w:val="002E1EB8"/>
    <w:rsid w:val="00361F8C"/>
    <w:rsid w:val="0037782B"/>
    <w:rsid w:val="00387B20"/>
    <w:rsid w:val="003B0B81"/>
    <w:rsid w:val="003C3D0D"/>
    <w:rsid w:val="004470AA"/>
    <w:rsid w:val="004B4D7E"/>
    <w:rsid w:val="004C53C8"/>
    <w:rsid w:val="005F4EE0"/>
    <w:rsid w:val="00631057"/>
    <w:rsid w:val="006A4118"/>
    <w:rsid w:val="006B17F4"/>
    <w:rsid w:val="006D16F7"/>
    <w:rsid w:val="00702563"/>
    <w:rsid w:val="007941B5"/>
    <w:rsid w:val="007D451C"/>
    <w:rsid w:val="007E6E95"/>
    <w:rsid w:val="008535D9"/>
    <w:rsid w:val="0086677E"/>
    <w:rsid w:val="008720A2"/>
    <w:rsid w:val="00904C2B"/>
    <w:rsid w:val="00921E9F"/>
    <w:rsid w:val="00921FD4"/>
    <w:rsid w:val="00923102"/>
    <w:rsid w:val="00946E2C"/>
    <w:rsid w:val="00951D06"/>
    <w:rsid w:val="00990D85"/>
    <w:rsid w:val="009C74E1"/>
    <w:rsid w:val="009D74D7"/>
    <w:rsid w:val="009E6BDA"/>
    <w:rsid w:val="00A60D81"/>
    <w:rsid w:val="00A64BC3"/>
    <w:rsid w:val="00A64DF4"/>
    <w:rsid w:val="00A67A0A"/>
    <w:rsid w:val="00A97E58"/>
    <w:rsid w:val="00AB3BC8"/>
    <w:rsid w:val="00AD0725"/>
    <w:rsid w:val="00AE4267"/>
    <w:rsid w:val="00B80B01"/>
    <w:rsid w:val="00B84631"/>
    <w:rsid w:val="00B8566C"/>
    <w:rsid w:val="00C13F57"/>
    <w:rsid w:val="00C47AA6"/>
    <w:rsid w:val="00C54684"/>
    <w:rsid w:val="00C64956"/>
    <w:rsid w:val="00C85080"/>
    <w:rsid w:val="00C87E7C"/>
    <w:rsid w:val="00C94909"/>
    <w:rsid w:val="00D35165"/>
    <w:rsid w:val="00D518B7"/>
    <w:rsid w:val="00D6626B"/>
    <w:rsid w:val="00DA1D67"/>
    <w:rsid w:val="00DB741A"/>
    <w:rsid w:val="00E00498"/>
    <w:rsid w:val="00E537F1"/>
    <w:rsid w:val="00EE0C32"/>
    <w:rsid w:val="00EE5776"/>
    <w:rsid w:val="00F116A9"/>
    <w:rsid w:val="00F23720"/>
    <w:rsid w:val="00F57925"/>
    <w:rsid w:val="00FB3EF2"/>
    <w:rsid w:val="00FC14D8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30897"/>
  <w15:chartTrackingRefBased/>
  <w15:docId w15:val="{028174B9-E4EF-4152-B0EA-A60DCC7D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47A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54684"/>
    <w:rPr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3105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\Desktop\do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</dc:creator>
  <cp:keywords/>
  <dc:description/>
  <cp:lastModifiedBy>admin</cp:lastModifiedBy>
  <cp:revision>2</cp:revision>
  <cp:lastPrinted>2010-12-29T04:42:00Z</cp:lastPrinted>
  <dcterms:created xsi:type="dcterms:W3CDTF">2022-05-10T02:13:00Z</dcterms:created>
  <dcterms:modified xsi:type="dcterms:W3CDTF">2022-05-10T02:13:00Z</dcterms:modified>
</cp:coreProperties>
</file>