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96FF" w14:textId="77777777" w:rsidR="00424B5F" w:rsidRPr="00C52BEA" w:rsidRDefault="00940CD3" w:rsidP="00C43F90">
      <w:pPr>
        <w:tabs>
          <w:tab w:val="left" w:pos="0"/>
        </w:tabs>
        <w:rPr>
          <w:sz w:val="32"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8A691C9" wp14:editId="2933CCAC">
                <wp:simplePos x="0" y="0"/>
                <wp:positionH relativeFrom="page">
                  <wp:posOffset>1228725</wp:posOffset>
                </wp:positionH>
                <wp:positionV relativeFrom="page">
                  <wp:posOffset>1362075</wp:posOffset>
                </wp:positionV>
                <wp:extent cx="5619750" cy="657225"/>
                <wp:effectExtent l="0" t="0" r="3810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657225"/>
                          <a:chOff x="28575" y="0"/>
                          <a:chExt cx="5619750" cy="657225"/>
                        </a:xfrm>
                      </wpg:grpSpPr>
                      <wps:wsp>
                        <wps:cNvPr id="3" name="Straight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28575" y="323850"/>
                            <a:ext cx="26574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3019425" y="323850"/>
                            <a:ext cx="26193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762000" y="0"/>
                            <a:ext cx="4876800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209550" y="657225"/>
                            <a:ext cx="54387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041A1" id="Group 7" o:spid="_x0000_s1026" style="position:absolute;margin-left:96.75pt;margin-top:107.25pt;width:442.5pt;height:51.75pt;z-index:251657728;mso-position-horizontal-relative:page;mso-position-vertical-relative:page;mso-width-relative:margin;mso-height-relative:margin" coordorigin="285" coordsize="56197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">
                <v:line id="Straight Connector 25" o:spid="_x0000_s1027" style="position:absolute;visibility:visible;mso-wrap-style:square" from="285,3238" to="2686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">
                  <v:stroke dashstyle="1 1" endcap="round"/>
                </v:line>
                <v:line id="Straight Connector 26" o:spid="_x0000_s1028" style="position:absolute;visibility:visible;mso-wrap-style:square" from="30194,3238" to="563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">
                  <v:stroke dashstyle="1 1" endcap="round"/>
                </v:line>
                <v:line id="Straight Connector 27" o:spid="_x0000_s1029" style="position:absolute;visibility:visible;mso-wrap-style:square" from="7620,0" to="56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  <v:stroke dashstyle="1 1" endcap="round"/>
                </v:line>
                <v:line id="Straight Connector 28" o:spid="_x0000_s1030" style="position:absolute;visibility:visible;mso-wrap-style:square" from="2095,6572" to="5648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w10:wrap anchorx="page" anchory="page"/>
              </v:group>
            </w:pict>
          </mc:Fallback>
        </mc:AlternateContent>
      </w:r>
      <w:r w:rsidR="009579AB" w:rsidRPr="00C52BEA">
        <w:rPr>
          <w:rFonts w:hint="cs"/>
          <w:b/>
          <w:bCs/>
          <w:sz w:val="40"/>
          <w:szCs w:val="40"/>
          <w:cs/>
        </w:rPr>
        <w:t>ส่วนราชการ</w:t>
      </w:r>
      <w:r w:rsidR="00C52BEA">
        <w:rPr>
          <w:rFonts w:hint="cs"/>
          <w:b/>
          <w:bCs/>
          <w:sz w:val="40"/>
          <w:szCs w:val="40"/>
          <w:cs/>
        </w:rPr>
        <w:t xml:space="preserve">  </w:t>
      </w:r>
      <w:permStart w:id="1872263475" w:edGrp="everyone"/>
      <w:r w:rsidR="00FB5EDD">
        <w:rPr>
          <w:rFonts w:hint="cs"/>
          <w:sz w:val="32"/>
          <w:cs/>
        </w:rPr>
        <w:t>คณะ</w:t>
      </w:r>
      <w:r w:rsidR="001F26FF">
        <w:rPr>
          <w:rFonts w:hint="cs"/>
          <w:sz w:val="32"/>
          <w:cs/>
        </w:rPr>
        <w:t>วิทยาศาสตร์ประยุกต์  ภาควิชาเคมีอุตสาหกรรม</w:t>
      </w:r>
      <w:r w:rsidR="00C52BEA" w:rsidRPr="00C52BEA">
        <w:rPr>
          <w:rFonts w:hint="cs"/>
          <w:sz w:val="32"/>
          <w:cs/>
        </w:rPr>
        <w:t xml:space="preserve"> โทร. </w:t>
      </w:r>
      <w:r w:rsidR="001F26FF">
        <w:rPr>
          <w:rFonts w:hint="cs"/>
          <w:sz w:val="32"/>
          <w:cs/>
        </w:rPr>
        <w:t>4802-4</w:t>
      </w:r>
    </w:p>
    <w:permEnd w:id="1872263475"/>
    <w:p w14:paraId="481F997D" w14:textId="53D68CB5" w:rsidR="00C52BEA" w:rsidRDefault="00EC5B21" w:rsidP="00C43F90">
      <w:pPr>
        <w:tabs>
          <w:tab w:val="left" w:pos="0"/>
          <w:tab w:val="left" w:pos="4395"/>
        </w:tabs>
        <w:rPr>
          <w:b/>
          <w:bCs/>
          <w:sz w:val="40"/>
          <w:szCs w:val="40"/>
        </w:rPr>
      </w:pPr>
      <w:sdt>
        <w:sdtPr>
          <w:rPr>
            <w:rFonts w:hint="cs"/>
            <w:b/>
            <w:bCs/>
            <w:sz w:val="40"/>
            <w:szCs w:val="40"/>
            <w:cs/>
          </w:rPr>
          <w:id w:val="-555093677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</w:t>
      </w:r>
      <w:r w:rsidR="001F26FF">
        <w:rPr>
          <w:rFonts w:hint="cs"/>
          <w:sz w:val="32"/>
          <w:cs/>
        </w:rPr>
        <w:t>คอ</w:t>
      </w:r>
      <w:permStart w:id="946502411" w:edGrp="everyone"/>
      <w:r w:rsidR="000A0776">
        <w:rPr>
          <w:rFonts w:hint="cs"/>
          <w:sz w:val="32"/>
          <w:cs/>
        </w:rPr>
        <w:t xml:space="preserve">        </w:t>
      </w:r>
      <w:r w:rsidR="00051D8A">
        <w:rPr>
          <w:rFonts w:hint="cs"/>
          <w:sz w:val="32"/>
          <w:cs/>
        </w:rPr>
        <w:t xml:space="preserve"> </w:t>
      </w:r>
      <w:r w:rsidR="000A0776">
        <w:rPr>
          <w:rFonts w:hint="cs"/>
          <w:sz w:val="32"/>
          <w:cs/>
        </w:rPr>
        <w:t>/25</w:t>
      </w:r>
      <w:r w:rsidR="001F26FF">
        <w:rPr>
          <w:rFonts w:hint="cs"/>
          <w:sz w:val="32"/>
          <w:cs/>
        </w:rPr>
        <w:t>63</w:t>
      </w:r>
      <w:r w:rsidR="00C52BEA" w:rsidRPr="00C52BEA">
        <w:rPr>
          <w:rFonts w:hint="cs"/>
          <w:b/>
          <w:bCs/>
          <w:sz w:val="32"/>
          <w:cs/>
        </w:rPr>
        <w:t xml:space="preserve">  </w:t>
      </w:r>
      <w:permEnd w:id="946502411"/>
      <w:r w:rsidR="00C52BEA">
        <w:rPr>
          <w:b/>
          <w:bCs/>
          <w:sz w:val="40"/>
          <w:szCs w:val="40"/>
          <w:cs/>
        </w:rPr>
        <w:tab/>
      </w:r>
      <w:sdt>
        <w:sdtPr>
          <w:rPr>
            <w:rFonts w:hint="cs"/>
            <w:b/>
            <w:bCs/>
            <w:sz w:val="40"/>
            <w:szCs w:val="40"/>
            <w:cs/>
          </w:rPr>
          <w:id w:val="-36004544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วันที่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 </w:t>
      </w:r>
      <w:r w:rsidR="001F26FF">
        <w:rPr>
          <w:rFonts w:hint="cs"/>
          <w:cs/>
        </w:rPr>
        <w:t xml:space="preserve">   </w:t>
      </w:r>
      <w:r w:rsidR="00C52BEA" w:rsidRPr="00C52BEA">
        <w:rPr>
          <w:rFonts w:hint="cs"/>
          <w:sz w:val="32"/>
          <w:cs/>
        </w:rPr>
        <w:t xml:space="preserve"> </w:t>
      </w:r>
      <w:permStart w:id="1437300549" w:edGrp="everyone"/>
      <w:r w:rsidR="00C52BEA" w:rsidRPr="00051D8A">
        <w:rPr>
          <w:rFonts w:hint="cs"/>
          <w:sz w:val="32"/>
          <w:cs/>
        </w:rPr>
        <w:t xml:space="preserve">มกราคม </w:t>
      </w:r>
      <w:r w:rsidR="001F26FF" w:rsidRPr="00051D8A">
        <w:rPr>
          <w:rFonts w:hint="cs"/>
          <w:sz w:val="32"/>
          <w:cs/>
        </w:rPr>
        <w:t>2563</w:t>
      </w:r>
      <w:permEnd w:id="1437300549"/>
    </w:p>
    <w:p w14:paraId="7F503CFA" w14:textId="7D037B60" w:rsidR="00FD6947" w:rsidRPr="000F715D" w:rsidRDefault="00EC5B21" w:rsidP="00C43F90">
      <w:pPr>
        <w:keepLines/>
        <w:tabs>
          <w:tab w:val="left" w:pos="1134"/>
          <w:tab w:val="left" w:pos="4395"/>
        </w:tabs>
        <w:ind w:left="798" w:hanging="798"/>
        <w:jc w:val="thaiDistribute"/>
        <w:rPr>
          <w:sz w:val="32"/>
        </w:rPr>
      </w:pPr>
      <w:sdt>
        <w:sdtPr>
          <w:rPr>
            <w:rFonts w:hint="cs"/>
            <w:b/>
            <w:bCs/>
            <w:sz w:val="40"/>
            <w:szCs w:val="40"/>
            <w:cs/>
            <w:lang w:val="en-GB"/>
          </w:rPr>
          <w:id w:val="196631391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  <w:lang w:val="en-GB"/>
            </w:rPr>
            <w:t>เรื่อง</w:t>
          </w:r>
        </w:sdtContent>
      </w:sdt>
      <w:r w:rsidR="00C52BEA">
        <w:rPr>
          <w:rFonts w:hint="cs"/>
          <w:b/>
          <w:bCs/>
          <w:sz w:val="40"/>
          <w:szCs w:val="40"/>
          <w:cs/>
          <w:lang w:val="en-GB"/>
        </w:rPr>
        <w:t xml:space="preserve">  </w:t>
      </w:r>
      <w:permStart w:id="1269315322" w:edGrp="everyone"/>
      <w:r w:rsidR="00785630">
        <w:rPr>
          <w:rFonts w:hint="cs"/>
          <w:sz w:val="32"/>
          <w:cs/>
        </w:rPr>
        <w:t>ขอเปลี่ยน</w:t>
      </w:r>
      <w:r w:rsidR="00C77BEA">
        <w:rPr>
          <w:rFonts w:hint="cs"/>
          <w:sz w:val="32"/>
          <w:cs/>
        </w:rPr>
        <w:t>แปลง</w:t>
      </w:r>
      <w:r w:rsidR="00785630">
        <w:rPr>
          <w:rFonts w:hint="cs"/>
          <w:sz w:val="32"/>
          <w:cs/>
        </w:rPr>
        <w:t>กรรมการคุมสอบ</w:t>
      </w:r>
      <w:permEnd w:id="1269315322"/>
    </w:p>
    <w:p w14:paraId="44404A97" w14:textId="2B72E498" w:rsidR="002D40D0" w:rsidRPr="002D40D0" w:rsidRDefault="002D40D0" w:rsidP="00145FEA">
      <w:pPr>
        <w:pStyle w:val="Style1"/>
      </w:pPr>
      <w:r w:rsidRPr="00C43F90">
        <w:rPr>
          <w:cs/>
        </w:rPr>
        <w:t>เรียน</w:t>
      </w:r>
      <w:r w:rsidRPr="002D40D0">
        <w:rPr>
          <w:b/>
          <w:bCs/>
          <w:cs/>
        </w:rPr>
        <w:t xml:space="preserve"> </w:t>
      </w:r>
      <w:r w:rsidRPr="002D40D0">
        <w:rPr>
          <w:cs/>
        </w:rPr>
        <w:t xml:space="preserve">  </w:t>
      </w:r>
      <w:permStart w:id="392577995" w:edGrp="everyone"/>
      <w:r w:rsidR="00785630">
        <w:rPr>
          <w:rFonts w:hint="cs"/>
          <w:cs/>
        </w:rPr>
        <w:t>คณบดีคณะวิทยาศาสตร์ประยุกต์</w:t>
      </w:r>
      <w:permEnd w:id="392577995"/>
    </w:p>
    <w:p w14:paraId="717A61C9" w14:textId="756E9B4B" w:rsidR="002D40D0" w:rsidRPr="00961D9D" w:rsidRDefault="00785630" w:rsidP="00785630">
      <w:pPr>
        <w:pStyle w:val="a0"/>
      </w:pPr>
      <w:permStart w:id="699954875" w:edGrp="everyone"/>
      <w:r>
        <w:rPr>
          <w:rFonts w:hint="cs"/>
          <w:cs/>
        </w:rPr>
        <w:t>ตามที่ อ.ดร.................................อาจารย์ประจำภาควิชาเคมีอุตสาหกรรม ได้รับการแต่งตั้ง</w:t>
      </w:r>
      <w:r w:rsidRPr="00785630">
        <w:rPr>
          <w:rFonts w:hint="cs"/>
          <w:cs/>
        </w:rPr>
        <w:t xml:space="preserve">เป็นกรรมการคุมสอบภาคเรียนที่ </w:t>
      </w:r>
      <w:r w:rsidRPr="00785630">
        <w:rPr>
          <w:rFonts w:hint="cs"/>
          <w:color w:val="FF0000"/>
          <w:cs/>
        </w:rPr>
        <w:t>2/2562</w:t>
      </w:r>
      <w:r>
        <w:rPr>
          <w:rFonts w:hint="cs"/>
          <w:color w:val="FF0000"/>
          <w:cs/>
        </w:rPr>
        <w:t xml:space="preserve"> </w:t>
      </w:r>
      <w:r w:rsidRPr="00785630">
        <w:rPr>
          <w:rFonts w:hint="cs"/>
          <w:cs/>
        </w:rPr>
        <w:t>มีความจำเป็น</w:t>
      </w:r>
      <w:r w:rsidRPr="00785630">
        <w:rPr>
          <w:rFonts w:hint="cs"/>
          <w:color w:val="FF0000"/>
          <w:cs/>
        </w:rPr>
        <w:t>...................</w:t>
      </w:r>
      <w:bookmarkStart w:id="0" w:name="_GoBack"/>
      <w:bookmarkEnd w:id="0"/>
      <w:r w:rsidRPr="00785630">
        <w:rPr>
          <w:rFonts w:hint="cs"/>
          <w:color w:val="FF0000"/>
          <w:cs/>
        </w:rPr>
        <w:t>...................................................................</w:t>
      </w:r>
      <w:r>
        <w:rPr>
          <w:rFonts w:hint="cs"/>
          <w:cs/>
        </w:rPr>
        <w:t>จึงขอเปลี่ยนแปลงกรรมการคุมสอบตามรายละเอียดดังนี้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196"/>
        <w:gridCol w:w="1675"/>
        <w:gridCol w:w="1283"/>
        <w:gridCol w:w="2672"/>
        <w:gridCol w:w="2667"/>
      </w:tblGrid>
      <w:tr w:rsidR="00785630" w:rsidRPr="008226A2" w14:paraId="73C410DB" w14:textId="77777777" w:rsidTr="0097636A">
        <w:trPr>
          <w:jc w:val="center"/>
        </w:trPr>
        <w:tc>
          <w:tcPr>
            <w:tcW w:w="1196" w:type="dxa"/>
          </w:tcPr>
          <w:p w14:paraId="2A6552B5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0F5">
              <w:rPr>
                <w:rFonts w:ascii="TH SarabunPSK" w:hAnsi="TH SarabunPSK" w:hint="cs"/>
                <w:b/>
                <w:bCs/>
                <w:sz w:val="32"/>
                <w:cs/>
              </w:rPr>
              <w:t>ว/ด/ป</w:t>
            </w:r>
          </w:p>
        </w:tc>
        <w:tc>
          <w:tcPr>
            <w:tcW w:w="1675" w:type="dxa"/>
          </w:tcPr>
          <w:p w14:paraId="0C22B7D5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1E00F5">
              <w:rPr>
                <w:rFonts w:ascii="TH SarabunPSK" w:hAnsi="TH SarabunPSK" w:hint="cs"/>
                <w:b/>
                <w:bCs/>
                <w:sz w:val="32"/>
                <w:cs/>
              </w:rPr>
              <w:t>เวลาสอบ</w:t>
            </w:r>
          </w:p>
        </w:tc>
        <w:tc>
          <w:tcPr>
            <w:tcW w:w="1283" w:type="dxa"/>
          </w:tcPr>
          <w:p w14:paraId="2AF32432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0F5">
              <w:rPr>
                <w:rFonts w:ascii="TH SarabunPSK" w:hAnsi="TH SarabunPSK" w:hint="cs"/>
                <w:b/>
                <w:bCs/>
                <w:sz w:val="32"/>
                <w:cs/>
              </w:rPr>
              <w:t>ห้องสอบ</w:t>
            </w:r>
          </w:p>
        </w:tc>
        <w:tc>
          <w:tcPr>
            <w:tcW w:w="2672" w:type="dxa"/>
          </w:tcPr>
          <w:p w14:paraId="4CC06662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0F5">
              <w:rPr>
                <w:rFonts w:ascii="TH SarabunPSK" w:hAnsi="TH SarabunPSK" w:hint="cs"/>
                <w:b/>
                <w:bCs/>
                <w:sz w:val="32"/>
                <w:cs/>
              </w:rPr>
              <w:t>เดิม</w:t>
            </w:r>
          </w:p>
        </w:tc>
        <w:tc>
          <w:tcPr>
            <w:tcW w:w="2667" w:type="dxa"/>
          </w:tcPr>
          <w:p w14:paraId="0C249DBD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1E00F5">
              <w:rPr>
                <w:rFonts w:ascii="TH SarabunPSK" w:hAnsi="TH SarabunPSK" w:hint="cs"/>
                <w:b/>
                <w:bCs/>
                <w:sz w:val="32"/>
                <w:cs/>
              </w:rPr>
              <w:t>เปลี่ยนเป็น</w:t>
            </w:r>
          </w:p>
        </w:tc>
      </w:tr>
      <w:tr w:rsidR="00785630" w:rsidRPr="00A403CE" w14:paraId="1CF20D96" w14:textId="77777777" w:rsidTr="0097636A">
        <w:trPr>
          <w:jc w:val="center"/>
        </w:trPr>
        <w:tc>
          <w:tcPr>
            <w:tcW w:w="1196" w:type="dxa"/>
          </w:tcPr>
          <w:p w14:paraId="43C7A06A" w14:textId="77777777" w:rsidR="00785630" w:rsidRPr="001E00F5" w:rsidRDefault="00785630" w:rsidP="0097636A">
            <w:pPr>
              <w:ind w:right="29"/>
              <w:jc w:val="both"/>
              <w:rPr>
                <w:rFonts w:ascii="TH SarabunPSK" w:hAnsi="TH SarabunPSK"/>
                <w:color w:val="FF0000"/>
                <w:sz w:val="32"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</w:p>
        </w:tc>
        <w:tc>
          <w:tcPr>
            <w:tcW w:w="1675" w:type="dxa"/>
          </w:tcPr>
          <w:p w14:paraId="5C61C9EA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09.00-12.00 น.</w:t>
            </w:r>
          </w:p>
        </w:tc>
        <w:tc>
          <w:tcPr>
            <w:tcW w:w="1283" w:type="dxa"/>
          </w:tcPr>
          <w:p w14:paraId="2E8BF3D2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78-302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A1582A6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3641FF75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</w:tr>
      <w:tr w:rsidR="00785630" w:rsidRPr="00A403CE" w14:paraId="6D727EB3" w14:textId="77777777" w:rsidTr="0097636A">
        <w:trPr>
          <w:jc w:val="center"/>
        </w:trPr>
        <w:tc>
          <w:tcPr>
            <w:tcW w:w="1196" w:type="dxa"/>
          </w:tcPr>
          <w:p w14:paraId="0D00046B" w14:textId="77777777" w:rsidR="00785630" w:rsidRPr="001E00F5" w:rsidRDefault="00785630" w:rsidP="0097636A">
            <w:pPr>
              <w:ind w:right="29"/>
              <w:jc w:val="both"/>
              <w:rPr>
                <w:rFonts w:ascii="TH SarabunPSK" w:hAnsi="TH SarabunPSK"/>
                <w:color w:val="FF0000"/>
                <w:sz w:val="32"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</w:p>
        </w:tc>
        <w:tc>
          <w:tcPr>
            <w:tcW w:w="1675" w:type="dxa"/>
          </w:tcPr>
          <w:p w14:paraId="54B636F1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 xml:space="preserve">13.00-16.00 น. </w:t>
            </w:r>
          </w:p>
        </w:tc>
        <w:tc>
          <w:tcPr>
            <w:tcW w:w="1283" w:type="dxa"/>
          </w:tcPr>
          <w:p w14:paraId="6D668C9F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72-403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14:paraId="122D9E22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7B184741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</w:tr>
      <w:tr w:rsidR="00785630" w:rsidRPr="00A403CE" w14:paraId="2A70B72D" w14:textId="77777777" w:rsidTr="0097636A">
        <w:trPr>
          <w:jc w:val="center"/>
        </w:trPr>
        <w:tc>
          <w:tcPr>
            <w:tcW w:w="1196" w:type="dxa"/>
          </w:tcPr>
          <w:p w14:paraId="5C737D0E" w14:textId="77777777" w:rsidR="00785630" w:rsidRPr="001E00F5" w:rsidRDefault="00785630" w:rsidP="0097636A">
            <w:pPr>
              <w:ind w:right="29"/>
              <w:jc w:val="both"/>
              <w:rPr>
                <w:rFonts w:ascii="TH SarabunPSK" w:hAnsi="TH SarabunPSK"/>
                <w:color w:val="FF0000"/>
                <w:sz w:val="32"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</w:p>
        </w:tc>
        <w:tc>
          <w:tcPr>
            <w:tcW w:w="1675" w:type="dxa"/>
          </w:tcPr>
          <w:p w14:paraId="55916ECE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09.00-12.00 น.</w:t>
            </w:r>
          </w:p>
        </w:tc>
        <w:tc>
          <w:tcPr>
            <w:tcW w:w="1283" w:type="dxa"/>
          </w:tcPr>
          <w:p w14:paraId="4754C42E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78-315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19F6EF68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314B2254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</w:tr>
      <w:tr w:rsidR="00785630" w:rsidRPr="00A403CE" w14:paraId="05C79398" w14:textId="77777777" w:rsidTr="0097636A">
        <w:trPr>
          <w:jc w:val="center"/>
        </w:trPr>
        <w:tc>
          <w:tcPr>
            <w:tcW w:w="1196" w:type="dxa"/>
          </w:tcPr>
          <w:p w14:paraId="412FF7D7" w14:textId="77777777" w:rsidR="00785630" w:rsidRPr="001E00F5" w:rsidRDefault="00785630" w:rsidP="0097636A">
            <w:pPr>
              <w:ind w:right="29"/>
              <w:jc w:val="both"/>
              <w:rPr>
                <w:rFonts w:ascii="TH SarabunPSK" w:hAnsi="TH SarabunPSK"/>
                <w:color w:val="FF0000"/>
                <w:sz w:val="32"/>
                <w:cs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/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</w:t>
            </w:r>
          </w:p>
        </w:tc>
        <w:tc>
          <w:tcPr>
            <w:tcW w:w="1675" w:type="dxa"/>
          </w:tcPr>
          <w:p w14:paraId="6843B950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13.00-16.00 น.</w:t>
            </w:r>
          </w:p>
        </w:tc>
        <w:tc>
          <w:tcPr>
            <w:tcW w:w="1283" w:type="dxa"/>
          </w:tcPr>
          <w:p w14:paraId="09291379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78-216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14:paraId="07DCC188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3AF93734" w14:textId="77777777" w:rsidR="00785630" w:rsidRPr="001E00F5" w:rsidRDefault="00785630" w:rsidP="0097636A">
            <w:pPr>
              <w:ind w:right="29"/>
              <w:jc w:val="center"/>
              <w:rPr>
                <w:rFonts w:ascii="TH SarabunPSK" w:hAnsi="TH SarabunPSK"/>
                <w:color w:val="FF0000"/>
                <w:sz w:val="32"/>
              </w:rPr>
            </w:pPr>
            <w:r>
              <w:rPr>
                <w:rFonts w:ascii="TH SarabunPSK" w:hAnsi="TH SarabunPSK" w:hint="cs"/>
                <w:color w:val="FF0000"/>
                <w:sz w:val="32"/>
                <w:cs/>
              </w:rPr>
              <w:t>อ</w:t>
            </w:r>
            <w:r w:rsidRPr="001E00F5">
              <w:rPr>
                <w:rFonts w:ascii="TH SarabunPSK" w:hAnsi="TH SarabunPSK" w:hint="cs"/>
                <w:color w:val="FF0000"/>
                <w:sz w:val="32"/>
                <w:cs/>
              </w:rPr>
              <w:t>.ดร.</w:t>
            </w:r>
            <w:r>
              <w:rPr>
                <w:rFonts w:ascii="TH SarabunPSK" w:hAnsi="TH SarabunPSK" w:hint="cs"/>
                <w:color w:val="FF0000"/>
                <w:sz w:val="32"/>
                <w:cs/>
              </w:rPr>
              <w:t>............................</w:t>
            </w:r>
          </w:p>
        </w:tc>
      </w:tr>
    </w:tbl>
    <w:p w14:paraId="32D8DF59" w14:textId="36C7E4B9" w:rsidR="00940CD3" w:rsidRPr="00785630" w:rsidRDefault="00785630" w:rsidP="00785630">
      <w:pPr>
        <w:spacing w:before="120"/>
        <w:ind w:firstLine="1418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จึงเรียนมาเพื่อโปรดทราบ และดำเนินการต่อไปด้วย จะเป็นพระคุณยิ่ง</w:t>
      </w:r>
    </w:p>
    <w:permEnd w:id="699954875" w:displacedByCustomXml="next"/>
    <w:sdt>
      <w:sdtPr>
        <w:id w:val="-1094784829"/>
        <w:lock w:val="sdtContentLocked"/>
        <w:placeholder>
          <w:docPart w:val="DefaultPlaceholder_-1854013440"/>
        </w:placeholder>
        <w:group/>
      </w:sdtPr>
      <w:sdtEndPr/>
      <w:sdtContent>
        <w:p w14:paraId="44FD28AE" w14:textId="77777777" w:rsidR="00940CD3" w:rsidRDefault="00940CD3" w:rsidP="00940CD3">
          <w:pPr>
            <w:pStyle w:val="a0"/>
          </w:pPr>
        </w:p>
        <w:p w14:paraId="3F0E82C3" w14:textId="77777777" w:rsidR="00940CD3" w:rsidRDefault="00940CD3" w:rsidP="00940CD3">
          <w:pPr>
            <w:pStyle w:val="a0"/>
          </w:pPr>
        </w:p>
        <w:p w14:paraId="2ABB4DBB" w14:textId="77777777" w:rsidR="002D40D0" w:rsidRDefault="00EC5B21" w:rsidP="00940CD3">
          <w:pPr>
            <w:pStyle w:val="a0"/>
          </w:pPr>
        </w:p>
      </w:sdtContent>
    </w:sdt>
    <w:p w14:paraId="0CCDEEB3" w14:textId="77777777" w:rsidR="00785630" w:rsidRPr="00785630" w:rsidRDefault="00785630" w:rsidP="00785630">
      <w:pPr>
        <w:ind w:firstLine="1411"/>
        <w:jc w:val="center"/>
        <w:rPr>
          <w:rFonts w:ascii="TH SarabunPSK" w:hAnsi="TH SarabunPSK"/>
          <w:color w:val="FF0000"/>
          <w:sz w:val="32"/>
        </w:rPr>
      </w:pPr>
      <w:permStart w:id="1502623659" w:edGrp="everyone"/>
      <w:r w:rsidRPr="00785630">
        <w:rPr>
          <w:rFonts w:ascii="TH SarabunPSK" w:hAnsi="TH SarabunPSK" w:hint="cs"/>
          <w:color w:val="FF0000"/>
          <w:sz w:val="32"/>
          <w:cs/>
        </w:rPr>
        <w:t>(อ.ดร.............................)</w:t>
      </w:r>
    </w:p>
    <w:permEnd w:id="1502623659"/>
    <w:p w14:paraId="534B0E69" w14:textId="4A7AD295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อาจารย์ประจำภาควิชาเคมีอุตสาหกรรม</w:t>
      </w:r>
    </w:p>
    <w:p w14:paraId="64ED77D1" w14:textId="051A7707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</w:p>
    <w:p w14:paraId="635502CF" w14:textId="1BA230DE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</w:p>
    <w:p w14:paraId="3839801A" w14:textId="77777777" w:rsidR="00785630" w:rsidRDefault="00785630" w:rsidP="00785630">
      <w:pPr>
        <w:ind w:firstLine="1411"/>
        <w:jc w:val="center"/>
        <w:rPr>
          <w:rFonts w:ascii="TH SarabunPSK" w:hAnsi="TH SarabunPSK" w:hint="cs"/>
          <w:sz w:val="32"/>
        </w:rPr>
      </w:pPr>
    </w:p>
    <w:p w14:paraId="6ED91130" w14:textId="77777777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  <w:permStart w:id="39793103" w:edGrp="everyone"/>
      <w:r>
        <w:rPr>
          <w:rFonts w:ascii="TH SarabunPSK" w:hAnsi="TH SarabunPSK" w:hint="cs"/>
          <w:sz w:val="32"/>
          <w:cs/>
        </w:rPr>
        <w:t>(ผศ.ดร.ปริญญา  คงพรม)</w:t>
      </w:r>
    </w:p>
    <w:permEnd w:id="39793103"/>
    <w:p w14:paraId="50AB470C" w14:textId="17353258" w:rsidR="00785630" w:rsidRDefault="00785630" w:rsidP="00785630">
      <w:pPr>
        <w:ind w:firstLine="1411"/>
        <w:jc w:val="center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>หัวหน้าภาควิชาเคมีอุตสาหกรรม</w:t>
      </w:r>
    </w:p>
    <w:p w14:paraId="09540DEA" w14:textId="77777777" w:rsidR="000F715D" w:rsidRPr="000F715D" w:rsidRDefault="000F715D" w:rsidP="001368CE">
      <w:pPr>
        <w:pStyle w:val="a1"/>
      </w:pPr>
    </w:p>
    <w:sectPr w:rsidR="000F715D" w:rsidRPr="000F715D" w:rsidSect="00401FB5">
      <w:headerReference w:type="default" r:id="rId7"/>
      <w:pgSz w:w="11906" w:h="16838" w:code="9"/>
      <w:pgMar w:top="34" w:right="1134" w:bottom="1440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6855" w14:textId="77777777" w:rsidR="00EC5B21" w:rsidRDefault="00EC5B21" w:rsidP="009579AB">
      <w:r>
        <w:separator/>
      </w:r>
    </w:p>
  </w:endnote>
  <w:endnote w:type="continuationSeparator" w:id="0">
    <w:p w14:paraId="01B2E39C" w14:textId="77777777" w:rsidR="00EC5B21" w:rsidRDefault="00EC5B21" w:rsidP="009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9B14" w14:textId="77777777" w:rsidR="00EC5B21" w:rsidRDefault="00EC5B21" w:rsidP="009579AB">
      <w:r>
        <w:separator/>
      </w:r>
    </w:p>
  </w:footnote>
  <w:footnote w:type="continuationSeparator" w:id="0">
    <w:p w14:paraId="53A10949" w14:textId="77777777" w:rsidR="00EC5B21" w:rsidRDefault="00EC5B21" w:rsidP="0095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D810" w14:textId="77777777" w:rsidR="009579AB" w:rsidRDefault="00EC5B21" w:rsidP="00C43F90">
    <w:pPr>
      <w:pStyle w:val="Header"/>
      <w:tabs>
        <w:tab w:val="clear" w:pos="9026"/>
        <w:tab w:val="right" w:pos="9071"/>
      </w:tabs>
      <w:spacing w:line="700" w:lineRule="exact"/>
    </w:pPr>
    <w:sdt>
      <w:sdtPr>
        <w:rPr>
          <w:rFonts w:ascii="TH SarabunPSK" w:hAnsi="TH SarabunPSK"/>
          <w:b/>
          <w:bCs/>
          <w:sz w:val="58"/>
          <w:szCs w:val="58"/>
          <w:cs/>
        </w:rPr>
        <w:id w:val="-122075845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 w:val="0"/>
          <w:bCs w:val="0"/>
          <w:sz w:val="20"/>
          <w:szCs w:val="25"/>
          <w:cs w:val="0"/>
        </w:rPr>
      </w:sdtEndPr>
      <w:sdtContent>
        <w:r w:rsidR="00FD24C0">
          <w:rPr>
            <w:noProof/>
          </w:rPr>
          <w:drawing>
            <wp:anchor distT="0" distB="0" distL="114300" distR="114300" simplePos="0" relativeHeight="251657728" behindDoc="0" locked="0" layoutInCell="1" allowOverlap="1" wp14:anchorId="154FB87A" wp14:editId="2E64E09C">
              <wp:simplePos x="0" y="0"/>
              <wp:positionH relativeFrom="page">
                <wp:posOffset>1080135</wp:posOffset>
              </wp:positionH>
              <wp:positionV relativeFrom="page">
                <wp:posOffset>512445</wp:posOffset>
              </wp:positionV>
              <wp:extent cx="493395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0849" y="20584"/>
                  <wp:lineTo x="20849" y="0"/>
                  <wp:lineTo x="0" y="0"/>
                </wp:wrapPolygon>
              </wp:wrapTight>
              <wp:docPr id="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33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77F28" w:rsidRPr="009579AB">
          <w:rPr>
            <w:rFonts w:ascii="TH SarabunPSK" w:hAnsi="TH SarabunPSK"/>
            <w:b/>
            <w:bCs/>
            <w:sz w:val="58"/>
            <w:szCs w:val="58"/>
            <w:cs/>
          </w:rPr>
          <w:tab/>
        </w:r>
        <w:r w:rsidR="009579AB" w:rsidRPr="009579AB">
          <w:rPr>
            <w:rFonts w:ascii="TH SarabunPSK" w:hAnsi="TH SarabunPSK"/>
            <w:b/>
            <w:bCs/>
            <w:sz w:val="58"/>
            <w:szCs w:val="58"/>
            <w:cs/>
          </w:rPr>
          <w:t>บันทึกข้อควา</w:t>
        </w:r>
        <w:r w:rsidR="00C43F90">
          <w:rPr>
            <w:rFonts w:ascii="TH SarabunPSK" w:hAnsi="TH SarabunPSK"/>
            <w:b/>
            <w:bCs/>
            <w:sz w:val="58"/>
            <w:szCs w:val="58"/>
            <w:cs/>
          </w:rPr>
          <w:t>ม</w:t>
        </w:r>
      </w:sdtContent>
    </w:sdt>
    <w:r w:rsidR="00177F2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snOrSnqnHziWD287SssJ2q7Ilq68fs5OGXho2+h99EDa6M4WFCvh2TzbQGNvuCfG6uRGxChdytr5DI/WqitkQ==" w:salt="d4UA2HxCbA7lCc2gzyaa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28"/>
    <w:rsid w:val="00051D8A"/>
    <w:rsid w:val="000A0776"/>
    <w:rsid w:val="000B04B4"/>
    <w:rsid w:val="000C2A38"/>
    <w:rsid w:val="000D32ED"/>
    <w:rsid w:val="000F715D"/>
    <w:rsid w:val="001368CE"/>
    <w:rsid w:val="00145FEA"/>
    <w:rsid w:val="00157180"/>
    <w:rsid w:val="00177F28"/>
    <w:rsid w:val="001F26FF"/>
    <w:rsid w:val="0022495E"/>
    <w:rsid w:val="00232995"/>
    <w:rsid w:val="00237D20"/>
    <w:rsid w:val="002745EB"/>
    <w:rsid w:val="00292DB1"/>
    <w:rsid w:val="002B2563"/>
    <w:rsid w:val="002D40D0"/>
    <w:rsid w:val="00305A0E"/>
    <w:rsid w:val="00374B2F"/>
    <w:rsid w:val="003B2DF4"/>
    <w:rsid w:val="00401FB5"/>
    <w:rsid w:val="00415753"/>
    <w:rsid w:val="00424B5F"/>
    <w:rsid w:val="00427B14"/>
    <w:rsid w:val="004433BA"/>
    <w:rsid w:val="004433CA"/>
    <w:rsid w:val="004E55F9"/>
    <w:rsid w:val="00520BB3"/>
    <w:rsid w:val="00574981"/>
    <w:rsid w:val="00632DD8"/>
    <w:rsid w:val="00665052"/>
    <w:rsid w:val="006C5FD5"/>
    <w:rsid w:val="007758FA"/>
    <w:rsid w:val="00785630"/>
    <w:rsid w:val="007A5390"/>
    <w:rsid w:val="007F346F"/>
    <w:rsid w:val="0082517F"/>
    <w:rsid w:val="00940CD3"/>
    <w:rsid w:val="009579AB"/>
    <w:rsid w:val="00961D9D"/>
    <w:rsid w:val="00983059"/>
    <w:rsid w:val="009C4234"/>
    <w:rsid w:val="00A3321C"/>
    <w:rsid w:val="00A91729"/>
    <w:rsid w:val="00AB2BF6"/>
    <w:rsid w:val="00C43F90"/>
    <w:rsid w:val="00C52BEA"/>
    <w:rsid w:val="00C76B94"/>
    <w:rsid w:val="00C77BEA"/>
    <w:rsid w:val="00CD2E82"/>
    <w:rsid w:val="00D67748"/>
    <w:rsid w:val="00DC068E"/>
    <w:rsid w:val="00DD2D04"/>
    <w:rsid w:val="00DE6AF6"/>
    <w:rsid w:val="00E040CD"/>
    <w:rsid w:val="00E33202"/>
    <w:rsid w:val="00E549BE"/>
    <w:rsid w:val="00E70BD1"/>
    <w:rsid w:val="00E82820"/>
    <w:rsid w:val="00E9559F"/>
    <w:rsid w:val="00EB0812"/>
    <w:rsid w:val="00EC5B21"/>
    <w:rsid w:val="00F4085B"/>
    <w:rsid w:val="00F57392"/>
    <w:rsid w:val="00FB5EDD"/>
    <w:rsid w:val="00FD24C0"/>
    <w:rsid w:val="00FD6947"/>
    <w:rsid w:val="00FE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2F59"/>
  <w15:chartTrackingRefBased/>
  <w15:docId w15:val="{38055FEB-4CBF-47D2-8DB3-D0F5CAB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46F"/>
    <w:rPr>
      <w:rFonts w:cs="TH SarabunPSK"/>
      <w:szCs w:val="32"/>
    </w:rPr>
  </w:style>
  <w:style w:type="paragraph" w:styleId="Heading1">
    <w:name w:val="heading 1"/>
    <w:basedOn w:val="Normal"/>
    <w:next w:val="Normal"/>
    <w:link w:val="Heading1Char"/>
    <w:qFormat/>
    <w:rsid w:val="00232995"/>
    <w:pPr>
      <w:keepNext/>
      <w:keepLines/>
      <w:spacing w:before="24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link w:val="Header"/>
    <w:uiPriority w:val="99"/>
    <w:rsid w:val="009579AB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link w:val="Footer"/>
    <w:uiPriority w:val="99"/>
    <w:rsid w:val="009579AB"/>
    <w:rPr>
      <w:szCs w:val="25"/>
    </w:rPr>
  </w:style>
  <w:style w:type="paragraph" w:customStyle="1" w:styleId="a">
    <w:name w:val="ย่อหน้า"/>
    <w:basedOn w:val="Normal"/>
    <w:qFormat/>
    <w:rsid w:val="00232995"/>
    <w:pPr>
      <w:tabs>
        <w:tab w:val="left" w:pos="0"/>
        <w:tab w:val="left" w:pos="1418"/>
      </w:tabs>
      <w:spacing w:before="120"/>
      <w:jc w:val="thaiDistribute"/>
    </w:pPr>
    <w:rPr>
      <w:sz w:val="32"/>
      <w:lang w:val="en-GB"/>
    </w:rPr>
  </w:style>
  <w:style w:type="character" w:customStyle="1" w:styleId="Heading1Char">
    <w:name w:val="Heading 1 Char"/>
    <w:link w:val="Heading1"/>
    <w:uiPriority w:val="9"/>
    <w:rsid w:val="00232995"/>
    <w:rPr>
      <w:rFonts w:ascii="Calibri Light" w:eastAsia="Times New Roman" w:hAnsi="Calibri Light" w:cs="Angsana New"/>
      <w:color w:val="2E74B5"/>
      <w:sz w:val="32"/>
      <w:szCs w:val="40"/>
    </w:rPr>
  </w:style>
  <w:style w:type="paragraph" w:customStyle="1" w:styleId="a0">
    <w:name w:val="ย่อหน้าพารากราฟ"/>
    <w:basedOn w:val="Normal"/>
    <w:rsid w:val="002D40D0"/>
    <w:pPr>
      <w:spacing w:before="120"/>
      <w:ind w:firstLine="1418"/>
      <w:jc w:val="thaiDistribute"/>
    </w:pPr>
    <w:rPr>
      <w:rFonts w:ascii="TH SarabunPSK" w:eastAsia="Angsana New" w:hAnsi="TH SarabunPSK"/>
      <w:sz w:val="32"/>
    </w:rPr>
  </w:style>
  <w:style w:type="paragraph" w:customStyle="1" w:styleId="a1">
    <w:name w:val="ลงนาม"/>
    <w:basedOn w:val="Normal"/>
    <w:qFormat/>
    <w:rsid w:val="002D40D0"/>
    <w:pPr>
      <w:tabs>
        <w:tab w:val="left" w:pos="3828"/>
      </w:tabs>
      <w:ind w:firstLine="2160"/>
      <w:jc w:val="center"/>
    </w:pPr>
    <w:rPr>
      <w:rFonts w:ascii="TH SarabunPSK" w:eastAsia="Times New Roman" w:hAnsi="TH SarabunPS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D40D0"/>
    <w:rPr>
      <w:rFonts w:ascii="Segoe UI" w:hAnsi="Segoe UI"/>
      <w:sz w:val="18"/>
      <w:szCs w:val="22"/>
    </w:rPr>
  </w:style>
  <w:style w:type="character" w:styleId="PlaceholderText">
    <w:name w:val="Placeholder Text"/>
    <w:uiPriority w:val="99"/>
    <w:semiHidden/>
    <w:rsid w:val="007F346F"/>
    <w:rPr>
      <w:color w:val="808080"/>
    </w:rPr>
  </w:style>
  <w:style w:type="paragraph" w:customStyle="1" w:styleId="Style1">
    <w:name w:val="Style1"/>
    <w:basedOn w:val="Heading1"/>
    <w:qFormat/>
    <w:rsid w:val="00145FEA"/>
    <w:pPr>
      <w:spacing w:before="120"/>
    </w:pPr>
    <w:rPr>
      <w:rFonts w:ascii="TH SarabunPSK" w:hAnsi="TH SarabunPSK" w:cs="TH SarabunPSK"/>
      <w:color w:val="auto"/>
      <w:szCs w:val="32"/>
    </w:rPr>
  </w:style>
  <w:style w:type="paragraph" w:customStyle="1" w:styleId="a2">
    <w:name w:val="เนื้อหา"/>
    <w:basedOn w:val="a0"/>
    <w:qFormat/>
    <w:rsid w:val="000D32ED"/>
    <w:pPr>
      <w:spacing w:before="0"/>
    </w:pPr>
  </w:style>
  <w:style w:type="table" w:styleId="TableGrid">
    <w:name w:val="Table Grid"/>
    <w:basedOn w:val="TableNormal"/>
    <w:uiPriority w:val="59"/>
    <w:rsid w:val="0078563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om\&#3610;&#3633;&#3609;&#3607;&#3638;&#3585;&#3586;&#3657;&#3629;&#3588;&#3623;&#3634;&#3617;%20&#3613;&#3657;&#3634;&#3618;(&#3649;&#3585;&#3657;&#3652;&#3586;&#3610;&#3637;&#3610;&#3629;&#3633;&#3585;&#3625;&#3619;&#3652;&#3604;&#365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BC3A-EAD8-461F-B5AB-2FE28993CE29}"/>
      </w:docPartPr>
      <w:docPartBody>
        <w:p w:rsidR="00DC25BB" w:rsidRDefault="00F41E81">
          <w:r w:rsidRPr="00E71AEC">
            <w:rPr>
              <w:rStyle w:val="PlaceholderText"/>
            </w:rPr>
            <w:t>Click or tap here to enter text</w:t>
          </w:r>
          <w:r w:rsidRPr="00E71AE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81"/>
    <w:rsid w:val="00213AF8"/>
    <w:rsid w:val="00235221"/>
    <w:rsid w:val="003B6F69"/>
    <w:rsid w:val="004F498C"/>
    <w:rsid w:val="005315A9"/>
    <w:rsid w:val="00D11533"/>
    <w:rsid w:val="00DC25BB"/>
    <w:rsid w:val="00E23FD6"/>
    <w:rsid w:val="00F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1E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89B9-E99A-44ED-AC8A-39482F46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 ฝ้าย(แก้ไขบีบอักษรได้)</Template>
  <TotalTime>0</TotalTime>
  <Pages>1</Pages>
  <Words>170</Words>
  <Characters>970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Kanita</dc:creator>
  <cp:keywords/>
  <dc:description/>
  <cp:lastModifiedBy>Russiameilly Leelakhajornjit</cp:lastModifiedBy>
  <cp:revision>2</cp:revision>
  <cp:lastPrinted>2017-02-02T07:45:00Z</cp:lastPrinted>
  <dcterms:created xsi:type="dcterms:W3CDTF">2020-05-17T08:26:00Z</dcterms:created>
  <dcterms:modified xsi:type="dcterms:W3CDTF">2020-05-17T08:26:00Z</dcterms:modified>
</cp:coreProperties>
</file>