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A96FF" w14:textId="77777777" w:rsidR="00424B5F" w:rsidRPr="00C52BEA" w:rsidRDefault="00940CD3" w:rsidP="00C43F90">
      <w:pPr>
        <w:tabs>
          <w:tab w:val="left" w:pos="0"/>
        </w:tabs>
        <w:rPr>
          <w:sz w:val="32"/>
        </w:rPr>
      </w:pPr>
      <w:r>
        <w:rPr>
          <w:rFonts w:hint="cs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8A691C9" wp14:editId="2933CCAC">
                <wp:simplePos x="0" y="0"/>
                <wp:positionH relativeFrom="page">
                  <wp:posOffset>1228725</wp:posOffset>
                </wp:positionH>
                <wp:positionV relativeFrom="page">
                  <wp:posOffset>1362075</wp:posOffset>
                </wp:positionV>
                <wp:extent cx="5619750" cy="657225"/>
                <wp:effectExtent l="0" t="0" r="38100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0" cy="657225"/>
                          <a:chOff x="28575" y="0"/>
                          <a:chExt cx="5619750" cy="657225"/>
                        </a:xfrm>
                      </wpg:grpSpPr>
                      <wps:wsp>
                        <wps:cNvPr id="3" name="Straight Connector 25"/>
                        <wps:cNvCnPr>
                          <a:cxnSpLocks noChangeShapeType="1"/>
                        </wps:cNvCnPr>
                        <wps:spPr bwMode="auto">
                          <a:xfrm>
                            <a:off x="28575" y="323850"/>
                            <a:ext cx="2657475" cy="0"/>
                          </a:xfrm>
                          <a:prstGeom prst="line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Straight Connector 26"/>
                        <wps:cNvCnPr>
                          <a:cxnSpLocks noChangeShapeType="1"/>
                        </wps:cNvCnPr>
                        <wps:spPr bwMode="auto">
                          <a:xfrm>
                            <a:off x="3019425" y="323850"/>
                            <a:ext cx="2619375" cy="0"/>
                          </a:xfrm>
                          <a:prstGeom prst="line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Straight Connector 27"/>
                        <wps:cNvCnPr>
                          <a:cxnSpLocks noChangeShapeType="1"/>
                        </wps:cNvCnPr>
                        <wps:spPr bwMode="auto">
                          <a:xfrm>
                            <a:off x="762000" y="0"/>
                            <a:ext cx="4876800" cy="0"/>
                          </a:xfrm>
                          <a:prstGeom prst="line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Straight Connector 28"/>
                        <wps:cNvCnPr>
                          <a:cxnSpLocks noChangeShapeType="1"/>
                        </wps:cNvCnPr>
                        <wps:spPr bwMode="auto">
                          <a:xfrm>
                            <a:off x="209550" y="657225"/>
                            <a:ext cx="5438775" cy="0"/>
                          </a:xfrm>
                          <a:prstGeom prst="line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E041A1" id="Group 7" o:spid="_x0000_s1026" style="position:absolute;margin-left:96.75pt;margin-top:107.25pt;width:442.5pt;height:51.75pt;z-index:251657728;mso-position-horizontal-relative:page;mso-position-vertical-relative:page;mso-width-relative:margin;mso-height-relative:margin" coordorigin="285" coordsize="56197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">
                <v:line id="Straight Connector 25" o:spid="_x0000_s1027" style="position:absolute;visibility:visible;mso-wrap-style:square" from="285,3238" to="26860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">
                  <v:stroke dashstyle="1 1" endcap="round"/>
                </v:line>
                <v:line id="Straight Connector 26" o:spid="_x0000_s1028" style="position:absolute;visibility:visible;mso-wrap-style:square" from="30194,3238" to="56388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">
                  <v:stroke dashstyle="1 1" endcap="round"/>
                </v:line>
                <v:line id="Straight Connector 27" o:spid="_x0000_s1029" style="position:absolute;visibility:visible;mso-wrap-style:square" from="7620,0" to="563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">
                  <v:stroke dashstyle="1 1" endcap="round"/>
                </v:line>
                <v:line id="Straight Connector 28" o:spid="_x0000_s1030" style="position:absolute;visibility:visible;mso-wrap-style:square" from="2095,6572" to="56483,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">
                  <v:stroke dashstyle="1 1" endcap="round"/>
                </v:line>
                <w10:wrap anchorx="page" anchory="page"/>
              </v:group>
            </w:pict>
          </mc:Fallback>
        </mc:AlternateContent>
      </w:r>
      <w:r w:rsidR="009579AB" w:rsidRPr="00C52BEA">
        <w:rPr>
          <w:rFonts w:hint="cs"/>
          <w:b/>
          <w:bCs/>
          <w:sz w:val="40"/>
          <w:szCs w:val="40"/>
          <w:cs/>
        </w:rPr>
        <w:t>ส่วนราชการ</w:t>
      </w:r>
      <w:r w:rsidR="00C52BEA">
        <w:rPr>
          <w:rFonts w:hint="cs"/>
          <w:b/>
          <w:bCs/>
          <w:sz w:val="40"/>
          <w:szCs w:val="40"/>
          <w:cs/>
        </w:rPr>
        <w:t xml:space="preserve">  </w:t>
      </w:r>
      <w:permStart w:id="1872263475" w:edGrp="everyone"/>
      <w:r w:rsidR="00FB5EDD">
        <w:rPr>
          <w:rFonts w:hint="cs"/>
          <w:sz w:val="32"/>
          <w:cs/>
        </w:rPr>
        <w:t>คณะ</w:t>
      </w:r>
      <w:r w:rsidR="001F26FF">
        <w:rPr>
          <w:rFonts w:hint="cs"/>
          <w:sz w:val="32"/>
          <w:cs/>
        </w:rPr>
        <w:t>วิทยาศาสตร์ประยุกต์  ภาควิชาเคมีอุตสาหกรรม</w:t>
      </w:r>
      <w:r w:rsidR="00C52BEA" w:rsidRPr="00C52BEA">
        <w:rPr>
          <w:rFonts w:hint="cs"/>
          <w:sz w:val="32"/>
          <w:cs/>
        </w:rPr>
        <w:t xml:space="preserve"> โทร. </w:t>
      </w:r>
      <w:r w:rsidR="001F26FF">
        <w:rPr>
          <w:rFonts w:hint="cs"/>
          <w:sz w:val="32"/>
          <w:cs/>
        </w:rPr>
        <w:t>4802-4</w:t>
      </w:r>
    </w:p>
    <w:permEnd w:id="1872263475"/>
    <w:p w14:paraId="481F997D" w14:textId="53D68CB5" w:rsidR="00C52BEA" w:rsidRDefault="00754517" w:rsidP="00C43F90">
      <w:pPr>
        <w:tabs>
          <w:tab w:val="left" w:pos="0"/>
          <w:tab w:val="left" w:pos="4395"/>
        </w:tabs>
        <w:rPr>
          <w:b/>
          <w:bCs/>
          <w:sz w:val="40"/>
          <w:szCs w:val="40"/>
        </w:rPr>
      </w:pPr>
      <w:sdt>
        <w:sdtPr>
          <w:rPr>
            <w:rFonts w:hint="cs"/>
            <w:b/>
            <w:bCs/>
            <w:sz w:val="40"/>
            <w:szCs w:val="40"/>
            <w:cs/>
          </w:rPr>
          <w:id w:val="-555093677"/>
          <w:lock w:val="sdtContentLocked"/>
          <w:placeholder>
            <w:docPart w:val="DefaultPlaceholder_-1854013440"/>
          </w:placeholder>
          <w:group/>
        </w:sdtPr>
        <w:sdtEndPr/>
        <w:sdtContent>
          <w:r w:rsidR="00C52BEA">
            <w:rPr>
              <w:rFonts w:hint="cs"/>
              <w:b/>
              <w:bCs/>
              <w:sz w:val="40"/>
              <w:szCs w:val="40"/>
              <w:cs/>
            </w:rPr>
            <w:t>ที่</w:t>
          </w:r>
        </w:sdtContent>
      </w:sdt>
      <w:r w:rsidR="00C52BEA">
        <w:rPr>
          <w:rFonts w:hint="cs"/>
          <w:b/>
          <w:bCs/>
          <w:sz w:val="40"/>
          <w:szCs w:val="40"/>
          <w:cs/>
        </w:rPr>
        <w:t xml:space="preserve"> </w:t>
      </w:r>
      <w:r w:rsidR="001F26FF">
        <w:rPr>
          <w:rFonts w:hint="cs"/>
          <w:sz w:val="32"/>
          <w:cs/>
        </w:rPr>
        <w:t>คอ</w:t>
      </w:r>
      <w:permStart w:id="946502411" w:edGrp="everyone"/>
      <w:r w:rsidR="000A0776">
        <w:rPr>
          <w:rFonts w:hint="cs"/>
          <w:sz w:val="32"/>
          <w:cs/>
        </w:rPr>
        <w:t xml:space="preserve">        </w:t>
      </w:r>
      <w:r w:rsidR="00051D8A">
        <w:rPr>
          <w:rFonts w:hint="cs"/>
          <w:sz w:val="32"/>
          <w:cs/>
        </w:rPr>
        <w:t xml:space="preserve"> </w:t>
      </w:r>
      <w:r w:rsidR="000A0776">
        <w:rPr>
          <w:rFonts w:hint="cs"/>
          <w:sz w:val="32"/>
          <w:cs/>
        </w:rPr>
        <w:t>/25</w:t>
      </w:r>
      <w:r w:rsidR="001F26FF">
        <w:rPr>
          <w:rFonts w:hint="cs"/>
          <w:sz w:val="32"/>
          <w:cs/>
        </w:rPr>
        <w:t>63</w:t>
      </w:r>
      <w:r w:rsidR="00C52BEA" w:rsidRPr="00C52BEA">
        <w:rPr>
          <w:rFonts w:hint="cs"/>
          <w:b/>
          <w:bCs/>
          <w:sz w:val="32"/>
          <w:cs/>
        </w:rPr>
        <w:t xml:space="preserve">  </w:t>
      </w:r>
      <w:permEnd w:id="946502411"/>
      <w:r w:rsidR="00C52BEA">
        <w:rPr>
          <w:b/>
          <w:bCs/>
          <w:sz w:val="40"/>
          <w:szCs w:val="40"/>
          <w:cs/>
        </w:rPr>
        <w:tab/>
      </w:r>
      <w:sdt>
        <w:sdtPr>
          <w:rPr>
            <w:rFonts w:hint="cs"/>
            <w:b/>
            <w:bCs/>
            <w:sz w:val="40"/>
            <w:szCs w:val="40"/>
            <w:cs/>
          </w:rPr>
          <w:id w:val="-360045444"/>
          <w:lock w:val="sdtContentLocked"/>
          <w:placeholder>
            <w:docPart w:val="DefaultPlaceholder_-1854013440"/>
          </w:placeholder>
          <w:group/>
        </w:sdtPr>
        <w:sdtEndPr/>
        <w:sdtContent>
          <w:r w:rsidR="00C52BEA">
            <w:rPr>
              <w:rFonts w:hint="cs"/>
              <w:b/>
              <w:bCs/>
              <w:sz w:val="40"/>
              <w:szCs w:val="40"/>
              <w:cs/>
            </w:rPr>
            <w:t>วันที่</w:t>
          </w:r>
        </w:sdtContent>
      </w:sdt>
      <w:r w:rsidR="00C52BEA">
        <w:rPr>
          <w:rFonts w:hint="cs"/>
          <w:b/>
          <w:bCs/>
          <w:sz w:val="40"/>
          <w:szCs w:val="40"/>
          <w:cs/>
        </w:rPr>
        <w:t xml:space="preserve">  </w:t>
      </w:r>
      <w:r w:rsidR="001F26FF">
        <w:rPr>
          <w:rFonts w:hint="cs"/>
          <w:cs/>
        </w:rPr>
        <w:t xml:space="preserve">   </w:t>
      </w:r>
      <w:r w:rsidR="00C52BEA" w:rsidRPr="00C52BEA">
        <w:rPr>
          <w:rFonts w:hint="cs"/>
          <w:sz w:val="32"/>
          <w:cs/>
        </w:rPr>
        <w:t xml:space="preserve"> </w:t>
      </w:r>
      <w:permStart w:id="1437300549" w:edGrp="everyone"/>
      <w:r w:rsidR="00C52BEA" w:rsidRPr="00051D8A">
        <w:rPr>
          <w:rFonts w:hint="cs"/>
          <w:sz w:val="32"/>
          <w:cs/>
        </w:rPr>
        <w:t xml:space="preserve">มกราคม </w:t>
      </w:r>
      <w:r w:rsidR="001F26FF" w:rsidRPr="00051D8A">
        <w:rPr>
          <w:rFonts w:hint="cs"/>
          <w:sz w:val="32"/>
          <w:cs/>
        </w:rPr>
        <w:t>2563</w:t>
      </w:r>
      <w:permEnd w:id="1437300549"/>
    </w:p>
    <w:p w14:paraId="7F503CFA" w14:textId="4EB55BCD" w:rsidR="00FD6947" w:rsidRPr="000F715D" w:rsidRDefault="00754517" w:rsidP="00C43F90">
      <w:pPr>
        <w:keepLines/>
        <w:tabs>
          <w:tab w:val="left" w:pos="1134"/>
          <w:tab w:val="left" w:pos="4395"/>
        </w:tabs>
        <w:ind w:left="798" w:hanging="798"/>
        <w:jc w:val="thaiDistribute"/>
        <w:rPr>
          <w:sz w:val="32"/>
        </w:rPr>
      </w:pPr>
      <w:sdt>
        <w:sdtPr>
          <w:rPr>
            <w:rFonts w:hint="cs"/>
            <w:b/>
            <w:bCs/>
            <w:sz w:val="40"/>
            <w:szCs w:val="40"/>
            <w:cs/>
            <w:lang w:val="en-GB"/>
          </w:rPr>
          <w:id w:val="1966313914"/>
          <w:lock w:val="sdtContentLocked"/>
          <w:placeholder>
            <w:docPart w:val="DefaultPlaceholder_-1854013440"/>
          </w:placeholder>
          <w:group/>
        </w:sdtPr>
        <w:sdtEndPr/>
        <w:sdtContent>
          <w:r w:rsidR="00C52BEA">
            <w:rPr>
              <w:rFonts w:hint="cs"/>
              <w:b/>
              <w:bCs/>
              <w:sz w:val="40"/>
              <w:szCs w:val="40"/>
              <w:cs/>
              <w:lang w:val="en-GB"/>
            </w:rPr>
            <w:t>เรื่อง</w:t>
          </w:r>
        </w:sdtContent>
      </w:sdt>
      <w:r w:rsidR="00C52BEA">
        <w:rPr>
          <w:rFonts w:hint="cs"/>
          <w:b/>
          <w:bCs/>
          <w:sz w:val="40"/>
          <w:szCs w:val="40"/>
          <w:cs/>
          <w:lang w:val="en-GB"/>
        </w:rPr>
        <w:t xml:space="preserve">  </w:t>
      </w:r>
      <w:permStart w:id="1269315322" w:edGrp="everyone"/>
      <w:r w:rsidR="00A75DEE">
        <w:rPr>
          <w:rFonts w:hint="cs"/>
          <w:sz w:val="32"/>
          <w:cs/>
        </w:rPr>
        <w:t>กกกกกกกกกกกกกกกกกกกกกกกกกกกกกกกกกกกกกกกกกกกกกกกกกกกกกกกกกกกกกกกกกกก</w:t>
      </w:r>
      <w:permEnd w:id="1269315322"/>
    </w:p>
    <w:p w14:paraId="44404A97" w14:textId="4237D575" w:rsidR="002D40D0" w:rsidRPr="002D40D0" w:rsidRDefault="002D40D0" w:rsidP="00145FEA">
      <w:pPr>
        <w:pStyle w:val="Style1"/>
      </w:pPr>
      <w:r w:rsidRPr="00C43F90">
        <w:rPr>
          <w:cs/>
        </w:rPr>
        <w:t>เรียน</w:t>
      </w:r>
      <w:r w:rsidRPr="002D40D0">
        <w:rPr>
          <w:b/>
          <w:bCs/>
          <w:cs/>
        </w:rPr>
        <w:t xml:space="preserve"> </w:t>
      </w:r>
      <w:r w:rsidRPr="002D40D0">
        <w:rPr>
          <w:cs/>
        </w:rPr>
        <w:t xml:space="preserve">  </w:t>
      </w:r>
      <w:permStart w:id="392577995" w:edGrp="everyone"/>
      <w:r w:rsidR="00A75DEE">
        <w:rPr>
          <w:rFonts w:hint="cs"/>
          <w:cs/>
        </w:rPr>
        <w:t>กกกกกกกกกกกกกกกกกกกกกกกกกกกก</w:t>
      </w:r>
      <w:permEnd w:id="392577995"/>
    </w:p>
    <w:p w14:paraId="717A61C9" w14:textId="3E76D2C6" w:rsidR="002D40D0" w:rsidRDefault="00A75DEE" w:rsidP="00785630">
      <w:pPr>
        <w:pStyle w:val="a0"/>
        <w:rPr>
          <w:rFonts w:hint="cs"/>
        </w:rPr>
      </w:pPr>
      <w:permStart w:id="1333420163" w:edGrp="everyone"/>
      <w:r>
        <w:rPr>
          <w:rFonts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8C63CF">
        <w:rPr>
          <w:rFonts w:hint="cs"/>
          <w:cs/>
        </w:rPr>
        <w:t>ก</w:t>
      </w:r>
    </w:p>
    <w:p w14:paraId="212114A4" w14:textId="54736982" w:rsidR="00A75DEE" w:rsidRPr="00961D9D" w:rsidRDefault="00A75DEE" w:rsidP="00785630">
      <w:pPr>
        <w:pStyle w:val="a0"/>
        <w:rPr>
          <w:rFonts w:hint="cs"/>
          <w:cs/>
        </w:rPr>
      </w:pPr>
      <w:r>
        <w:rPr>
          <w:rFonts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79CC20DF" w14:textId="27160436" w:rsidR="008C63CF" w:rsidRDefault="00A75DEE" w:rsidP="008C63CF">
      <w:pPr>
        <w:spacing w:before="120"/>
        <w:ind w:firstLine="1418"/>
        <w:jc w:val="thaiDistribute"/>
        <w:rPr>
          <w:rFonts w:ascii="TH SarabunPSK" w:hAnsi="TH SarabunPSK"/>
          <w:sz w:val="32"/>
          <w:cs/>
        </w:rPr>
      </w:pPr>
      <w:r>
        <w:rPr>
          <w:rFonts w:ascii="TH SarabunPSK" w:hAnsi="TH SarabunPSK" w:hint="cs"/>
          <w:sz w:val="32"/>
          <w:cs/>
        </w:rPr>
        <w:t>กกกกกกกกกกกกกกกกกกกกกกกกกกกกกกกกกกกกกกกกกกกกกกกกก</w:t>
      </w:r>
    </w:p>
    <w:sdt>
      <w:sdtPr>
        <w:id w:val="-1094784829"/>
        <w:lock w:val="sdtContentLocked"/>
        <w:placeholder>
          <w:docPart w:val="DefaultPlaceholder_-1854013440"/>
        </w:placeholder>
        <w:group/>
      </w:sdtPr>
      <w:sdtEndPr>
        <w:rPr>
          <w:rFonts w:ascii="TH SarabunPSK" w:eastAsia="Angsana New" w:hAnsi="TH SarabunPSK"/>
          <w:sz w:val="32"/>
        </w:rPr>
      </w:sdtEndPr>
      <w:sdtContent>
        <w:p w14:paraId="44FD28AE" w14:textId="32AEDFCA" w:rsidR="00940CD3" w:rsidRPr="008C63CF" w:rsidRDefault="00940CD3" w:rsidP="008C63CF">
          <w:pPr>
            <w:spacing w:before="120"/>
            <w:ind w:firstLine="1418"/>
            <w:jc w:val="thaiDistribute"/>
            <w:rPr>
              <w:rFonts w:ascii="TH SarabunPSK" w:hAnsi="TH SarabunPSK"/>
              <w:sz w:val="32"/>
            </w:rPr>
          </w:pPr>
        </w:p>
        <w:p w14:paraId="3F0E82C3" w14:textId="77777777" w:rsidR="00940CD3" w:rsidRDefault="00940CD3" w:rsidP="00940CD3">
          <w:pPr>
            <w:pStyle w:val="a0"/>
          </w:pPr>
        </w:p>
        <w:p w14:paraId="3839801A" w14:textId="3C450384" w:rsidR="00785630" w:rsidRDefault="00754517" w:rsidP="008C63CF">
          <w:pPr>
            <w:pStyle w:val="a0"/>
            <w:rPr>
              <w:rFonts w:hint="cs"/>
            </w:rPr>
          </w:pPr>
        </w:p>
      </w:sdtContent>
    </w:sdt>
    <w:p w14:paraId="4760808D" w14:textId="1DA58932" w:rsidR="008C63CF" w:rsidRDefault="00E01DCD" w:rsidP="00785630">
      <w:pPr>
        <w:ind w:firstLine="1411"/>
        <w:jc w:val="center"/>
        <w:rPr>
          <w:rFonts w:ascii="TH SarabunPSK" w:hAnsi="TH SarabunPSK"/>
          <w:sz w:val="32"/>
        </w:rPr>
      </w:pPr>
      <w:permStart w:id="39793103" w:edGrp="everyone"/>
      <w:permEnd w:id="1333420163"/>
      <w:r>
        <w:rPr>
          <w:rFonts w:ascii="TH SarabunPSK" w:hAnsi="TH SarabunPSK" w:hint="cs"/>
          <w:sz w:val="32"/>
          <w:cs/>
        </w:rPr>
        <w:t>(อ.ดร.......................................)</w:t>
      </w:r>
    </w:p>
    <w:p w14:paraId="728D1369" w14:textId="127A0FCF" w:rsidR="008C63CF" w:rsidRDefault="00E01DCD" w:rsidP="00785630">
      <w:pPr>
        <w:ind w:firstLine="1411"/>
        <w:jc w:val="center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อาจารย์ประจำภาควิชาเคมีอุตสาหกรรม</w:t>
      </w:r>
    </w:p>
    <w:permEnd w:id="39793103"/>
    <w:p w14:paraId="6FBD455F" w14:textId="77777777" w:rsidR="008C63CF" w:rsidRDefault="008C63CF" w:rsidP="00785630">
      <w:pPr>
        <w:ind w:firstLine="1411"/>
        <w:jc w:val="center"/>
        <w:rPr>
          <w:rFonts w:ascii="TH SarabunPSK" w:hAnsi="TH SarabunPSK"/>
          <w:sz w:val="32"/>
        </w:rPr>
      </w:pPr>
    </w:p>
    <w:p w14:paraId="485A3574" w14:textId="77777777" w:rsidR="008C63CF" w:rsidRPr="008C63CF" w:rsidRDefault="008C63CF" w:rsidP="00785630">
      <w:pPr>
        <w:ind w:firstLine="1411"/>
        <w:jc w:val="center"/>
        <w:rPr>
          <w:rFonts w:ascii="TH SarabunPSK" w:hAnsi="TH SarabunPSK"/>
          <w:sz w:val="36"/>
          <w:szCs w:val="36"/>
        </w:rPr>
      </w:pPr>
    </w:p>
    <w:p w14:paraId="503F1CB2" w14:textId="203CA9F7" w:rsidR="008C63CF" w:rsidRDefault="008C63CF" w:rsidP="00785630">
      <w:pPr>
        <w:ind w:firstLine="1411"/>
        <w:jc w:val="center"/>
        <w:rPr>
          <w:rFonts w:ascii="TH SarabunPSK" w:hAnsi="TH SarabunPSK"/>
          <w:sz w:val="32"/>
        </w:rPr>
      </w:pPr>
    </w:p>
    <w:p w14:paraId="52511F47" w14:textId="2F9E715B" w:rsidR="008C63CF" w:rsidRDefault="008C63CF" w:rsidP="00785630">
      <w:pPr>
        <w:ind w:firstLine="1411"/>
        <w:jc w:val="center"/>
        <w:rPr>
          <w:rFonts w:ascii="TH SarabunPSK" w:hAnsi="TH SarabunPSK"/>
          <w:sz w:val="32"/>
        </w:rPr>
      </w:pPr>
      <w:permStart w:id="1027998884" w:edGrp="everyone"/>
      <w:r>
        <w:rPr>
          <w:rFonts w:ascii="TH SarabunPSK" w:hAnsi="TH SarabunPSK" w:hint="cs"/>
          <w:sz w:val="32"/>
          <w:cs/>
        </w:rPr>
        <w:t>(ผู้ช่วยศาสตราจารย์ ดร.ปริญญา  คงพรม)</w:t>
      </w:r>
      <w:bookmarkStart w:id="0" w:name="_GoBack"/>
      <w:bookmarkEnd w:id="0"/>
    </w:p>
    <w:p w14:paraId="6C6F7E22" w14:textId="3D29B8D6" w:rsidR="008C63CF" w:rsidRDefault="008C63CF" w:rsidP="00785630">
      <w:pPr>
        <w:ind w:firstLine="1411"/>
        <w:jc w:val="center"/>
        <w:rPr>
          <w:rFonts w:ascii="TH SarabunPSK" w:hAnsi="TH SarabunPSK" w:hint="cs"/>
          <w:sz w:val="32"/>
          <w:cs/>
        </w:rPr>
      </w:pPr>
      <w:r>
        <w:rPr>
          <w:rFonts w:ascii="TH SarabunPSK" w:hAnsi="TH SarabunPSK" w:hint="cs"/>
          <w:sz w:val="32"/>
          <w:cs/>
        </w:rPr>
        <w:t>หัวหน้าภาควิชาเคมีอุตสาหกรรม</w:t>
      </w:r>
      <w:permEnd w:id="1027998884"/>
    </w:p>
    <w:p w14:paraId="09540DEA" w14:textId="7F1AA960" w:rsidR="000F715D" w:rsidRPr="000F715D" w:rsidRDefault="000F715D" w:rsidP="001368CE">
      <w:pPr>
        <w:pStyle w:val="a1"/>
        <w:rPr>
          <w:rFonts w:hint="cs"/>
        </w:rPr>
      </w:pPr>
    </w:p>
    <w:sectPr w:rsidR="000F715D" w:rsidRPr="000F715D" w:rsidSect="00401FB5">
      <w:headerReference w:type="default" r:id="rId7"/>
      <w:pgSz w:w="11906" w:h="16838" w:code="9"/>
      <w:pgMar w:top="34" w:right="1134" w:bottom="1440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8AAA7" w14:textId="77777777" w:rsidR="00754517" w:rsidRDefault="00754517" w:rsidP="009579AB">
      <w:r>
        <w:separator/>
      </w:r>
    </w:p>
  </w:endnote>
  <w:endnote w:type="continuationSeparator" w:id="0">
    <w:p w14:paraId="334A9B00" w14:textId="77777777" w:rsidR="00754517" w:rsidRDefault="00754517" w:rsidP="0095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61921" w14:textId="77777777" w:rsidR="00754517" w:rsidRDefault="00754517" w:rsidP="009579AB">
      <w:r>
        <w:separator/>
      </w:r>
    </w:p>
  </w:footnote>
  <w:footnote w:type="continuationSeparator" w:id="0">
    <w:p w14:paraId="0D290424" w14:textId="77777777" w:rsidR="00754517" w:rsidRDefault="00754517" w:rsidP="0095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7D810" w14:textId="77777777" w:rsidR="009579AB" w:rsidRDefault="00754517" w:rsidP="00C43F90">
    <w:pPr>
      <w:pStyle w:val="Header"/>
      <w:tabs>
        <w:tab w:val="clear" w:pos="9026"/>
        <w:tab w:val="right" w:pos="9071"/>
      </w:tabs>
      <w:spacing w:line="700" w:lineRule="exact"/>
    </w:pPr>
    <w:sdt>
      <w:sdtPr>
        <w:rPr>
          <w:rFonts w:ascii="TH SarabunPSK" w:hAnsi="TH SarabunPSK"/>
          <w:b/>
          <w:bCs/>
          <w:sz w:val="58"/>
          <w:szCs w:val="58"/>
          <w:cs/>
        </w:rPr>
        <w:id w:val="-122075845"/>
        <w:lock w:val="sdtContentLocked"/>
        <w:placeholder>
          <w:docPart w:val="DefaultPlaceholder_-1854013440"/>
        </w:placeholder>
        <w:group/>
      </w:sdtPr>
      <w:sdtEndPr>
        <w:rPr>
          <w:rFonts w:ascii="Times New Roman" w:hAnsi="Times New Roman"/>
          <w:b w:val="0"/>
          <w:bCs w:val="0"/>
          <w:sz w:val="20"/>
          <w:szCs w:val="25"/>
          <w:cs w:val="0"/>
        </w:rPr>
      </w:sdtEndPr>
      <w:sdtContent>
        <w:r w:rsidR="00FD24C0">
          <w:rPr>
            <w:noProof/>
          </w:rPr>
          <w:drawing>
            <wp:anchor distT="0" distB="0" distL="114300" distR="114300" simplePos="0" relativeHeight="251657728" behindDoc="0" locked="0" layoutInCell="1" allowOverlap="1" wp14:anchorId="154FB87A" wp14:editId="2E64E09C">
              <wp:simplePos x="0" y="0"/>
              <wp:positionH relativeFrom="page">
                <wp:posOffset>1080135</wp:posOffset>
              </wp:positionH>
              <wp:positionV relativeFrom="page">
                <wp:posOffset>512445</wp:posOffset>
              </wp:positionV>
              <wp:extent cx="493395" cy="539750"/>
              <wp:effectExtent l="0" t="0" r="0" b="0"/>
              <wp:wrapTight wrapText="bothSides">
                <wp:wrapPolygon edited="0">
                  <wp:start x="0" y="0"/>
                  <wp:lineTo x="0" y="20584"/>
                  <wp:lineTo x="20849" y="20584"/>
                  <wp:lineTo x="20849" y="0"/>
                  <wp:lineTo x="0" y="0"/>
                </wp:wrapPolygon>
              </wp:wrapTight>
              <wp:docPr id="1" name="Picture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33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77F28" w:rsidRPr="009579AB">
          <w:rPr>
            <w:rFonts w:ascii="TH SarabunPSK" w:hAnsi="TH SarabunPSK"/>
            <w:b/>
            <w:bCs/>
            <w:sz w:val="58"/>
            <w:szCs w:val="58"/>
            <w:cs/>
          </w:rPr>
          <w:tab/>
        </w:r>
        <w:r w:rsidR="009579AB" w:rsidRPr="009579AB">
          <w:rPr>
            <w:rFonts w:ascii="TH SarabunPSK" w:hAnsi="TH SarabunPSK"/>
            <w:b/>
            <w:bCs/>
            <w:sz w:val="58"/>
            <w:szCs w:val="58"/>
            <w:cs/>
          </w:rPr>
          <w:t>บันทึกข้อควา</w:t>
        </w:r>
        <w:r w:rsidR="00C43F90">
          <w:rPr>
            <w:rFonts w:ascii="TH SarabunPSK" w:hAnsi="TH SarabunPSK"/>
            <w:b/>
            <w:bCs/>
            <w:sz w:val="58"/>
            <w:szCs w:val="58"/>
            <w:cs/>
          </w:rPr>
          <w:t>ม</w:t>
        </w:r>
      </w:sdtContent>
    </w:sdt>
    <w:r w:rsidR="00177F2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b95rh9ZJ93swGyFLaXlJ7OtKz29a8u0OW3WgLm4R1cpVucmgRiItfDvOEZs68+Cim73t/hbTJYfYMPdhCRnBA==" w:salt="mjxfKR7pw0KAkWOxZt160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28"/>
    <w:rsid w:val="00051D8A"/>
    <w:rsid w:val="000A0776"/>
    <w:rsid w:val="000B04B4"/>
    <w:rsid w:val="000C2A38"/>
    <w:rsid w:val="000D32ED"/>
    <w:rsid w:val="000F715D"/>
    <w:rsid w:val="001368CE"/>
    <w:rsid w:val="00145FEA"/>
    <w:rsid w:val="00157180"/>
    <w:rsid w:val="00177F28"/>
    <w:rsid w:val="001F26FF"/>
    <w:rsid w:val="0022495E"/>
    <w:rsid w:val="00232995"/>
    <w:rsid w:val="00237D20"/>
    <w:rsid w:val="002745EB"/>
    <w:rsid w:val="00292DB1"/>
    <w:rsid w:val="002B2563"/>
    <w:rsid w:val="002D40D0"/>
    <w:rsid w:val="00305A0E"/>
    <w:rsid w:val="00374B2F"/>
    <w:rsid w:val="003B2DF4"/>
    <w:rsid w:val="00401FB5"/>
    <w:rsid w:val="00415753"/>
    <w:rsid w:val="00424B5F"/>
    <w:rsid w:val="00427B14"/>
    <w:rsid w:val="004433BA"/>
    <w:rsid w:val="004433CA"/>
    <w:rsid w:val="004E55F9"/>
    <w:rsid w:val="00520BB3"/>
    <w:rsid w:val="00574981"/>
    <w:rsid w:val="00632DD8"/>
    <w:rsid w:val="00665052"/>
    <w:rsid w:val="006C5FD5"/>
    <w:rsid w:val="00754517"/>
    <w:rsid w:val="007758FA"/>
    <w:rsid w:val="00785630"/>
    <w:rsid w:val="007A5390"/>
    <w:rsid w:val="007F346F"/>
    <w:rsid w:val="0082517F"/>
    <w:rsid w:val="008C63CF"/>
    <w:rsid w:val="00940CD3"/>
    <w:rsid w:val="009579AB"/>
    <w:rsid w:val="00961D9D"/>
    <w:rsid w:val="00983059"/>
    <w:rsid w:val="009C4234"/>
    <w:rsid w:val="00A3321C"/>
    <w:rsid w:val="00A75DEE"/>
    <w:rsid w:val="00A91729"/>
    <w:rsid w:val="00AB2BF6"/>
    <w:rsid w:val="00AB4A12"/>
    <w:rsid w:val="00C43F90"/>
    <w:rsid w:val="00C52BEA"/>
    <w:rsid w:val="00C76B94"/>
    <w:rsid w:val="00C77BEA"/>
    <w:rsid w:val="00CD2E82"/>
    <w:rsid w:val="00D67748"/>
    <w:rsid w:val="00DC068E"/>
    <w:rsid w:val="00DD2D04"/>
    <w:rsid w:val="00DE6AF6"/>
    <w:rsid w:val="00E01DCD"/>
    <w:rsid w:val="00E040CD"/>
    <w:rsid w:val="00E33202"/>
    <w:rsid w:val="00E549BE"/>
    <w:rsid w:val="00E70BD1"/>
    <w:rsid w:val="00E82820"/>
    <w:rsid w:val="00E929E0"/>
    <w:rsid w:val="00E9559F"/>
    <w:rsid w:val="00EB0812"/>
    <w:rsid w:val="00F4085B"/>
    <w:rsid w:val="00F57392"/>
    <w:rsid w:val="00FB5EDD"/>
    <w:rsid w:val="00FD24C0"/>
    <w:rsid w:val="00FD6947"/>
    <w:rsid w:val="00FE3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92F59"/>
  <w15:chartTrackingRefBased/>
  <w15:docId w15:val="{38055FEB-4CBF-47D2-8DB3-D0F5CAB3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346F"/>
    <w:rPr>
      <w:rFonts w:cs="TH SarabunPSK"/>
      <w:szCs w:val="32"/>
    </w:rPr>
  </w:style>
  <w:style w:type="paragraph" w:styleId="Heading1">
    <w:name w:val="heading 1"/>
    <w:basedOn w:val="Normal"/>
    <w:next w:val="Normal"/>
    <w:link w:val="Heading1Char"/>
    <w:qFormat/>
    <w:rsid w:val="00232995"/>
    <w:pPr>
      <w:keepNext/>
      <w:keepLines/>
      <w:spacing w:before="240"/>
      <w:outlineLvl w:val="0"/>
    </w:pPr>
    <w:rPr>
      <w:rFonts w:ascii="Calibri Light" w:eastAsia="Times New Roman" w:hAnsi="Calibri Light" w:cs="Angsana New"/>
      <w:color w:val="2E74B5"/>
      <w:sz w:val="32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9AB"/>
    <w:pPr>
      <w:tabs>
        <w:tab w:val="center" w:pos="4513"/>
        <w:tab w:val="right" w:pos="9026"/>
      </w:tabs>
    </w:pPr>
    <w:rPr>
      <w:szCs w:val="25"/>
    </w:rPr>
  </w:style>
  <w:style w:type="character" w:customStyle="1" w:styleId="HeaderChar">
    <w:name w:val="Header Char"/>
    <w:link w:val="Header"/>
    <w:uiPriority w:val="99"/>
    <w:rsid w:val="009579AB"/>
    <w:rPr>
      <w:szCs w:val="25"/>
    </w:rPr>
  </w:style>
  <w:style w:type="paragraph" w:styleId="Footer">
    <w:name w:val="footer"/>
    <w:basedOn w:val="Normal"/>
    <w:link w:val="FooterChar"/>
    <w:uiPriority w:val="99"/>
    <w:unhideWhenUsed/>
    <w:rsid w:val="009579AB"/>
    <w:pPr>
      <w:tabs>
        <w:tab w:val="center" w:pos="4513"/>
        <w:tab w:val="right" w:pos="9026"/>
      </w:tabs>
    </w:pPr>
    <w:rPr>
      <w:szCs w:val="25"/>
    </w:rPr>
  </w:style>
  <w:style w:type="character" w:customStyle="1" w:styleId="FooterChar">
    <w:name w:val="Footer Char"/>
    <w:link w:val="Footer"/>
    <w:uiPriority w:val="99"/>
    <w:rsid w:val="009579AB"/>
    <w:rPr>
      <w:szCs w:val="25"/>
    </w:rPr>
  </w:style>
  <w:style w:type="paragraph" w:customStyle="1" w:styleId="a">
    <w:name w:val="ย่อหน้า"/>
    <w:basedOn w:val="Normal"/>
    <w:qFormat/>
    <w:rsid w:val="00232995"/>
    <w:pPr>
      <w:tabs>
        <w:tab w:val="left" w:pos="0"/>
        <w:tab w:val="left" w:pos="1418"/>
      </w:tabs>
      <w:spacing w:before="120"/>
      <w:jc w:val="thaiDistribute"/>
    </w:pPr>
    <w:rPr>
      <w:sz w:val="32"/>
      <w:lang w:val="en-GB"/>
    </w:rPr>
  </w:style>
  <w:style w:type="character" w:customStyle="1" w:styleId="Heading1Char">
    <w:name w:val="Heading 1 Char"/>
    <w:link w:val="Heading1"/>
    <w:uiPriority w:val="9"/>
    <w:rsid w:val="00232995"/>
    <w:rPr>
      <w:rFonts w:ascii="Calibri Light" w:eastAsia="Times New Roman" w:hAnsi="Calibri Light" w:cs="Angsana New"/>
      <w:color w:val="2E74B5"/>
      <w:sz w:val="32"/>
      <w:szCs w:val="40"/>
    </w:rPr>
  </w:style>
  <w:style w:type="paragraph" w:customStyle="1" w:styleId="a0">
    <w:name w:val="ย่อหน้าพารากราฟ"/>
    <w:basedOn w:val="Normal"/>
    <w:rsid w:val="002D40D0"/>
    <w:pPr>
      <w:spacing w:before="120"/>
      <w:ind w:firstLine="1418"/>
      <w:jc w:val="thaiDistribute"/>
    </w:pPr>
    <w:rPr>
      <w:rFonts w:ascii="TH SarabunPSK" w:eastAsia="Angsana New" w:hAnsi="TH SarabunPSK"/>
      <w:sz w:val="32"/>
    </w:rPr>
  </w:style>
  <w:style w:type="paragraph" w:customStyle="1" w:styleId="a1">
    <w:name w:val="ลงนาม"/>
    <w:basedOn w:val="Normal"/>
    <w:qFormat/>
    <w:rsid w:val="002D40D0"/>
    <w:pPr>
      <w:tabs>
        <w:tab w:val="left" w:pos="3828"/>
      </w:tabs>
      <w:ind w:firstLine="2160"/>
      <w:jc w:val="center"/>
    </w:pPr>
    <w:rPr>
      <w:rFonts w:ascii="TH SarabunPSK" w:eastAsia="Times New Roman" w:hAnsi="TH SarabunPSK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0D0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2D40D0"/>
    <w:rPr>
      <w:rFonts w:ascii="Segoe UI" w:hAnsi="Segoe UI"/>
      <w:sz w:val="18"/>
      <w:szCs w:val="22"/>
    </w:rPr>
  </w:style>
  <w:style w:type="character" w:styleId="PlaceholderText">
    <w:name w:val="Placeholder Text"/>
    <w:uiPriority w:val="99"/>
    <w:semiHidden/>
    <w:rsid w:val="007F346F"/>
    <w:rPr>
      <w:color w:val="808080"/>
    </w:rPr>
  </w:style>
  <w:style w:type="paragraph" w:customStyle="1" w:styleId="Style1">
    <w:name w:val="Style1"/>
    <w:basedOn w:val="Heading1"/>
    <w:qFormat/>
    <w:rsid w:val="00145FEA"/>
    <w:pPr>
      <w:spacing w:before="120"/>
    </w:pPr>
    <w:rPr>
      <w:rFonts w:ascii="TH SarabunPSK" w:hAnsi="TH SarabunPSK" w:cs="TH SarabunPSK"/>
      <w:color w:val="auto"/>
      <w:szCs w:val="32"/>
    </w:rPr>
  </w:style>
  <w:style w:type="paragraph" w:customStyle="1" w:styleId="a2">
    <w:name w:val="เนื้อหา"/>
    <w:basedOn w:val="a0"/>
    <w:qFormat/>
    <w:rsid w:val="000D32ED"/>
    <w:pPr>
      <w:spacing w:before="0"/>
    </w:pPr>
  </w:style>
  <w:style w:type="table" w:styleId="TableGrid">
    <w:name w:val="Table Grid"/>
    <w:basedOn w:val="TableNormal"/>
    <w:uiPriority w:val="59"/>
    <w:rsid w:val="00785630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rom\&#3610;&#3633;&#3609;&#3607;&#3638;&#3585;&#3586;&#3657;&#3629;&#3588;&#3623;&#3634;&#3617;%20&#3613;&#3657;&#3634;&#3618;(&#3649;&#3585;&#3657;&#3652;&#3586;&#3610;&#3637;&#3610;&#3629;&#3633;&#3585;&#3625;&#3619;&#3652;&#3604;&#3657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4BC3A-EAD8-461F-B5AB-2FE28993CE29}"/>
      </w:docPartPr>
      <w:docPartBody>
        <w:p w:rsidR="00DC25BB" w:rsidRDefault="00F41E81">
          <w:r w:rsidRPr="00E71AEC">
            <w:rPr>
              <w:rStyle w:val="PlaceholderText"/>
            </w:rPr>
            <w:t>Click or tap here to enter text</w:t>
          </w:r>
          <w:r w:rsidRPr="00E71AEC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E81"/>
    <w:rsid w:val="00213AF8"/>
    <w:rsid w:val="00235221"/>
    <w:rsid w:val="002856B0"/>
    <w:rsid w:val="003B6F69"/>
    <w:rsid w:val="004F498C"/>
    <w:rsid w:val="005315A9"/>
    <w:rsid w:val="00DC25BB"/>
    <w:rsid w:val="00E23FD6"/>
    <w:rsid w:val="00F4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41E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C1FCE-E2A7-43C7-B606-6DEF5FB0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 ฝ้าย(แก้ไขบีบอักษรได้)</Template>
  <TotalTime>1</TotalTime>
  <Pages>1</Pages>
  <Words>169</Words>
  <Characters>965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Kanita</dc:creator>
  <cp:keywords/>
  <dc:description/>
  <cp:lastModifiedBy>Russiameilly Leelakhajornjit</cp:lastModifiedBy>
  <cp:revision>3</cp:revision>
  <cp:lastPrinted>2017-02-02T07:45:00Z</cp:lastPrinted>
  <dcterms:created xsi:type="dcterms:W3CDTF">2020-05-17T08:37:00Z</dcterms:created>
  <dcterms:modified xsi:type="dcterms:W3CDTF">2020-05-17T08:38:00Z</dcterms:modified>
</cp:coreProperties>
</file>